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3A7E" w14:textId="061D43E6" w:rsidR="007D088B" w:rsidRPr="0000344B" w:rsidRDefault="007D088B" w:rsidP="007D088B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bCs/>
          <w:sz w:val="28"/>
          <w:szCs w:val="28"/>
          <w:lang w:val="es"/>
        </w:rPr>
        <w:t xml:space="preserve">Rúbrica de propuesta de proyecto del premio Gold </w:t>
      </w:r>
      <w:proofErr w:type="spellStart"/>
      <w:r>
        <w:rPr>
          <w:rFonts w:ascii="Arial" w:hAnsi="Arial" w:cs="Arial"/>
          <w:b/>
          <w:bCs/>
          <w:sz w:val="28"/>
          <w:szCs w:val="28"/>
          <w:lang w:val="es"/>
        </w:rPr>
        <w:t>Award</w:t>
      </w:r>
      <w:proofErr w:type="spellEnd"/>
    </w:p>
    <w:tbl>
      <w:tblPr>
        <w:tblStyle w:val="TableGrid"/>
        <w:tblW w:w="12370" w:type="dxa"/>
        <w:tblInd w:w="2065" w:type="dxa"/>
        <w:tblLook w:val="04A0" w:firstRow="1" w:lastRow="0" w:firstColumn="1" w:lastColumn="0" w:noHBand="0" w:noVBand="1"/>
      </w:tblPr>
      <w:tblGrid>
        <w:gridCol w:w="6185"/>
        <w:gridCol w:w="6185"/>
      </w:tblGrid>
      <w:tr w:rsidR="004D4669" w:rsidRPr="00DC6CBD" w14:paraId="215E3894" w14:textId="77777777" w:rsidTr="00230D77">
        <w:trPr>
          <w:trHeight w:val="331"/>
        </w:trPr>
        <w:tc>
          <w:tcPr>
            <w:tcW w:w="6185" w:type="dxa"/>
          </w:tcPr>
          <w:p w14:paraId="42CF2045" w14:textId="416630AA" w:rsidR="00B235C7" w:rsidRPr="0000344B" w:rsidRDefault="00B235C7" w:rsidP="005470C7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"/>
              </w:rPr>
              <w:t xml:space="preserve">Nombre de la niña: </w:t>
            </w:r>
            <w:sdt>
              <w:sdtPr>
                <w:rPr>
                  <w:rFonts w:ascii="Arial" w:hAnsi="Arial" w:cs="Arial"/>
                </w:rPr>
                <w:id w:val="-182668247"/>
                <w:placeholder>
                  <w:docPart w:val="61FC979343CE497785A5D728C23671B8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 w:cs="Arial"/>
                    <w:lang w:val="es"/>
                  </w:rPr>
                  <w:t>Haga clic aquí para ingresar el nombre de la niña</w:t>
                </w:r>
              </w:sdtContent>
            </w:sdt>
            <w:r>
              <w:rPr>
                <w:rFonts w:ascii="Arial" w:hAnsi="Arial" w:cs="Arial"/>
                <w:lang w:val="es"/>
              </w:rPr>
              <w:t xml:space="preserve"> </w:t>
            </w:r>
          </w:p>
        </w:tc>
        <w:tc>
          <w:tcPr>
            <w:tcW w:w="6185" w:type="dxa"/>
            <w:vAlign w:val="center"/>
          </w:tcPr>
          <w:p w14:paraId="1F15C61E" w14:textId="5C257A24" w:rsidR="00B235C7" w:rsidRPr="0000344B" w:rsidRDefault="00B235C7" w:rsidP="005470C7">
            <w:pPr>
              <w:rPr>
                <w:rFonts w:ascii="Trefoil Sans" w:hAnsi="Trefoil Sans"/>
                <w:lang w:val="es-MX"/>
              </w:rPr>
            </w:pPr>
            <w:r>
              <w:rPr>
                <w:rFonts w:ascii="Arial" w:hAnsi="Arial" w:cs="Arial"/>
                <w:lang w:val="es"/>
              </w:rPr>
              <w:t>Nombre del revisor:</w:t>
            </w:r>
            <w:r>
              <w:rPr>
                <w:rFonts w:ascii="Trefoil Sans" w:hAnsi="Trefoil Sans" w:cs="Arial"/>
                <w:lang w:val="es"/>
              </w:rPr>
              <w:t xml:space="preserve"> </w:t>
            </w:r>
            <w:sdt>
              <w:sdtPr>
                <w:rPr>
                  <w:rFonts w:ascii="Trefoil Sans" w:hAnsi="Trefoil Sans" w:cs="Arial"/>
                </w:rPr>
                <w:id w:val="-20629947"/>
                <w:placeholder>
                  <w:docPart w:val="F5FB31ECFBEB422EA3940F1F5F1F7E74"/>
                </w:placeholder>
                <w:showingPlcHdr/>
              </w:sdtPr>
              <w:sdtEndPr>
                <w:rPr>
                  <w:rFonts w:ascii="Arial" w:hAnsi="Arial"/>
                </w:rPr>
              </w:sdtEndPr>
              <w:sdtContent>
                <w:r>
                  <w:rPr>
                    <w:rStyle w:val="PlaceholderText"/>
                    <w:rFonts w:ascii="Arial" w:hAnsi="Arial" w:cs="Arial"/>
                    <w:lang w:val="es"/>
                  </w:rPr>
                  <w:t>Haga clic aquí para ingresar el nombre del revisor</w:t>
                </w:r>
              </w:sdtContent>
            </w:sdt>
          </w:p>
        </w:tc>
      </w:tr>
    </w:tbl>
    <w:p w14:paraId="0DCE98EC" w14:textId="2F549644" w:rsidR="00806975" w:rsidRPr="0000344B" w:rsidRDefault="00806975" w:rsidP="00785944">
      <w:pPr>
        <w:tabs>
          <w:tab w:val="left" w:pos="1710"/>
        </w:tabs>
        <w:jc w:val="center"/>
        <w:rPr>
          <w:sz w:val="12"/>
          <w:lang w:val="es-MX"/>
        </w:rPr>
      </w:pPr>
    </w:p>
    <w:tbl>
      <w:tblPr>
        <w:tblStyle w:val="TableGrid"/>
        <w:tblW w:w="14490" w:type="dxa"/>
        <w:jc w:val="center"/>
        <w:tblLayout w:type="fixed"/>
        <w:tblLook w:val="04A0" w:firstRow="1" w:lastRow="0" w:firstColumn="1" w:lastColumn="0" w:noHBand="0" w:noVBand="1"/>
      </w:tblPr>
      <w:tblGrid>
        <w:gridCol w:w="360"/>
        <w:gridCol w:w="1710"/>
        <w:gridCol w:w="3060"/>
        <w:gridCol w:w="45"/>
        <w:gridCol w:w="3105"/>
        <w:gridCol w:w="3105"/>
        <w:gridCol w:w="3105"/>
      </w:tblGrid>
      <w:tr w:rsidR="00265002" w:rsidRPr="00DC6CBD" w14:paraId="08BB69A4" w14:textId="77777777" w:rsidTr="00800D21">
        <w:trPr>
          <w:trHeight w:val="495"/>
          <w:jc w:val="center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EE3A7" w14:textId="77777777" w:rsidR="00A36642" w:rsidRPr="0000344B" w:rsidRDefault="00A36642" w:rsidP="00587996">
            <w:pPr>
              <w:ind w:left="705" w:hanging="255"/>
              <w:jc w:val="center"/>
              <w:rPr>
                <w:lang w:val="es-MX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C38A77D" w14:textId="18D9B2D9" w:rsidR="00A36642" w:rsidRPr="0000344B" w:rsidRDefault="00A36642" w:rsidP="223E5931">
            <w:pPr>
              <w:jc w:val="center"/>
              <w:rPr>
                <w:lang w:val="es-MX"/>
              </w:rPr>
            </w:pPr>
          </w:p>
        </w:tc>
        <w:tc>
          <w:tcPr>
            <w:tcW w:w="3105" w:type="dxa"/>
            <w:gridSpan w:val="2"/>
            <w:vAlign w:val="center"/>
          </w:tcPr>
          <w:p w14:paraId="547E5740" w14:textId="4128BC0D" w:rsidR="00A36642" w:rsidRPr="0000344B" w:rsidRDefault="00A36642" w:rsidP="00DD690A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"/>
              </w:rPr>
              <w:t>No cumple con los estándares</w:t>
            </w:r>
          </w:p>
        </w:tc>
        <w:tc>
          <w:tcPr>
            <w:tcW w:w="3105" w:type="dxa"/>
            <w:vAlign w:val="center"/>
          </w:tcPr>
          <w:p w14:paraId="0DE6215F" w14:textId="2B953147" w:rsidR="00A36642" w:rsidRPr="00923D23" w:rsidRDefault="00A36642" w:rsidP="00DD690A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lang w:val="es"/>
              </w:rPr>
              <w:t>Necesita mejorar</w:t>
            </w:r>
          </w:p>
        </w:tc>
        <w:tc>
          <w:tcPr>
            <w:tcW w:w="3105" w:type="dxa"/>
            <w:vAlign w:val="center"/>
          </w:tcPr>
          <w:p w14:paraId="509AFB4C" w14:textId="52C3267F" w:rsidR="00A36642" w:rsidRPr="007B38DF" w:rsidRDefault="00A36642" w:rsidP="00DD69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s"/>
              </w:rPr>
              <w:t>Cumple con los estándares</w:t>
            </w:r>
          </w:p>
        </w:tc>
        <w:tc>
          <w:tcPr>
            <w:tcW w:w="3105" w:type="dxa"/>
            <w:vAlign w:val="center"/>
          </w:tcPr>
          <w:p w14:paraId="0A057F00" w14:textId="23A8C5EF" w:rsidR="00A36642" w:rsidRPr="0000344B" w:rsidRDefault="00A36642" w:rsidP="00DD69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00344B"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Supera los estándares</w:t>
            </w:r>
          </w:p>
          <w:p w14:paraId="603A1B49" w14:textId="6FC63316" w:rsidR="00A36642" w:rsidRPr="0000344B" w:rsidRDefault="00A36642" w:rsidP="00DD69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00344B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 xml:space="preserve">(Premio Nacional Gold </w:t>
            </w:r>
            <w:proofErr w:type="spellStart"/>
            <w:r w:rsidRPr="0000344B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Award</w:t>
            </w:r>
            <w:proofErr w:type="spellEnd"/>
            <w:r w:rsidRPr="0000344B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 xml:space="preserve"> </w:t>
            </w:r>
            <w:proofErr w:type="spellStart"/>
            <w:r w:rsidRPr="0000344B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Girl</w:t>
            </w:r>
            <w:proofErr w:type="spellEnd"/>
            <w:r w:rsidRPr="0000344B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 xml:space="preserve"> Scout)</w:t>
            </w:r>
          </w:p>
          <w:p w14:paraId="64A77EE1" w14:textId="21A2CA48" w:rsidR="00A36642" w:rsidRPr="0000344B" w:rsidRDefault="00A36642" w:rsidP="00DD690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s-MX"/>
              </w:rPr>
            </w:pPr>
            <w:r w:rsidRPr="0000344B">
              <w:rPr>
                <w:rFonts w:ascii="Arial" w:hAnsi="Arial" w:cs="Arial"/>
                <w:i/>
                <w:iCs/>
                <w:sz w:val="16"/>
                <w:szCs w:val="16"/>
                <w:lang w:val="es"/>
              </w:rPr>
              <w:t>Estos estándares sólo pueden evaluarse al finalizar el proyecto.</w:t>
            </w:r>
          </w:p>
        </w:tc>
      </w:tr>
      <w:tr w:rsidR="008717EA" w:rsidRPr="005B5E5E" w14:paraId="0C4A43BB" w14:textId="77777777" w:rsidTr="00800D21">
        <w:trPr>
          <w:trHeight w:val="192"/>
          <w:jc w:val="center"/>
        </w:trPr>
        <w:tc>
          <w:tcPr>
            <w:tcW w:w="14490" w:type="dxa"/>
            <w:gridSpan w:val="7"/>
            <w:shd w:val="clear" w:color="auto" w:fill="00AE58" w:themeFill="accent1"/>
          </w:tcPr>
          <w:p w14:paraId="18D05B46" w14:textId="2AE002CB" w:rsidR="008717EA" w:rsidRPr="005B5E5E" w:rsidRDefault="008717EA" w:rsidP="0096744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"/>
              </w:rPr>
              <w:t>Requisitos previos</w:t>
            </w:r>
          </w:p>
        </w:tc>
      </w:tr>
      <w:tr w:rsidR="008717EA" w:rsidRPr="00DC6CBD" w14:paraId="7B6E1A73" w14:textId="77777777" w:rsidTr="00800D21">
        <w:trPr>
          <w:trHeight w:val="183"/>
          <w:jc w:val="center"/>
        </w:trPr>
        <w:tc>
          <w:tcPr>
            <w:tcW w:w="14490" w:type="dxa"/>
            <w:gridSpan w:val="7"/>
          </w:tcPr>
          <w:p w14:paraId="1815125C" w14:textId="4FB94794" w:rsidR="008717EA" w:rsidRPr="0000344B" w:rsidRDefault="008717EA" w:rsidP="00C67B9A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"/>
              </w:rPr>
              <w:t>Pregunta relacionada en la propuesta: Cuadro de requisitos previos</w:t>
            </w:r>
          </w:p>
        </w:tc>
      </w:tr>
      <w:tr w:rsidR="00A36642" w:rsidRPr="00DC6CBD" w14:paraId="7F735463" w14:textId="77777777" w:rsidTr="0048373A">
        <w:trPr>
          <w:trHeight w:val="925"/>
          <w:jc w:val="center"/>
        </w:trPr>
        <w:tc>
          <w:tcPr>
            <w:tcW w:w="360" w:type="dxa"/>
            <w:vAlign w:val="center"/>
          </w:tcPr>
          <w:p w14:paraId="3D7471AF" w14:textId="48A2D39D" w:rsidR="00A36642" w:rsidRPr="00044165" w:rsidRDefault="00021781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>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9F9B579" w14:textId="53C92E98" w:rsidR="00A36642" w:rsidRPr="0000344B" w:rsidRDefault="00A36642" w:rsidP="00B323B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MX"/>
              </w:rPr>
            </w:pPr>
            <w:r w:rsidRPr="0000344B">
              <w:rPr>
                <w:rFonts w:ascii="Arial" w:hAnsi="Arial" w:cs="Arial"/>
                <w:b/>
                <w:bCs/>
                <w:sz w:val="17"/>
                <w:szCs w:val="17"/>
                <w:lang w:val="es"/>
              </w:rPr>
              <w:t>Realización de dos Viajes S/A O Premio Silver Award y un Viaje S/A</w:t>
            </w:r>
          </w:p>
        </w:tc>
        <w:tc>
          <w:tcPr>
            <w:tcW w:w="6210" w:type="dxa"/>
            <w:gridSpan w:val="3"/>
            <w:shd w:val="clear" w:color="auto" w:fill="FBD5D3" w:themeFill="accent5" w:themeFillTint="33"/>
          </w:tcPr>
          <w:p w14:paraId="7436C49A" w14:textId="547905D0" w:rsidR="00A36642" w:rsidRPr="0000344B" w:rsidRDefault="002754F6" w:rsidP="00B05296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color w:val="000000" w:themeColor="text1"/>
                  <w:sz w:val="18"/>
                  <w:szCs w:val="18"/>
                </w:rPr>
                <w:id w:val="212703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>
                  <w:rPr>
                    <w:rFonts w:ascii="MS Gothic" w:eastAsia="MS Gothic" w:hAnsi="MS Gothic" w:cs="Arial"/>
                    <w:color w:val="000000" w:themeColor="text1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417A05">
              <w:rPr>
                <w:rFonts w:ascii="Arial" w:eastAsia="MS Gothic" w:hAnsi="Arial" w:cs="Arial"/>
                <w:color w:val="000000" w:themeColor="text1"/>
                <w:sz w:val="18"/>
                <w:szCs w:val="18"/>
                <w:lang w:val="es"/>
              </w:rPr>
              <w:t xml:space="preserve"> No es una </w:t>
            </w:r>
            <w:proofErr w:type="spellStart"/>
            <w:r w:rsidR="00417A05">
              <w:rPr>
                <w:rFonts w:ascii="Arial" w:eastAsia="MS Gothic" w:hAnsi="Arial" w:cs="Arial"/>
                <w:color w:val="000000" w:themeColor="text1"/>
                <w:sz w:val="18"/>
                <w:szCs w:val="18"/>
                <w:lang w:val="es"/>
              </w:rPr>
              <w:t>Girl</w:t>
            </w:r>
            <w:proofErr w:type="spellEnd"/>
            <w:r w:rsidR="00417A05">
              <w:rPr>
                <w:rFonts w:ascii="Arial" w:eastAsia="MS Gothic" w:hAnsi="Arial" w:cs="Arial"/>
                <w:color w:val="000000" w:themeColor="text1"/>
                <w:sz w:val="18"/>
                <w:szCs w:val="18"/>
                <w:lang w:val="es"/>
              </w:rPr>
              <w:t xml:space="preserve"> Scout Senior o </w:t>
            </w:r>
            <w:proofErr w:type="spellStart"/>
            <w:r w:rsidR="00417A05">
              <w:rPr>
                <w:rFonts w:ascii="Arial" w:eastAsia="MS Gothic" w:hAnsi="Arial" w:cs="Arial"/>
                <w:color w:val="000000" w:themeColor="text1"/>
                <w:sz w:val="18"/>
                <w:szCs w:val="18"/>
                <w:lang w:val="es"/>
              </w:rPr>
              <w:t>Ambassador</w:t>
            </w:r>
            <w:proofErr w:type="spellEnd"/>
            <w:r w:rsidR="00417A05">
              <w:rPr>
                <w:rFonts w:ascii="Arial" w:eastAsia="MS Gothic" w:hAnsi="Arial" w:cs="Arial"/>
                <w:color w:val="000000" w:themeColor="text1"/>
                <w:sz w:val="18"/>
                <w:szCs w:val="18"/>
                <w:lang w:val="es"/>
              </w:rPr>
              <w:t xml:space="preserve"> inscrita; no en los grados 9–12</w:t>
            </w:r>
          </w:p>
          <w:p w14:paraId="066F9457" w14:textId="41E0D20E" w:rsidR="00A36642" w:rsidRPr="0000344B" w:rsidRDefault="002754F6" w:rsidP="46225A33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sdt>
              <w:sdtPr>
                <w:rPr>
                  <w:rFonts w:ascii="Segoe UI Symbol" w:eastAsia="Segoe UI Symbol" w:hAnsi="Segoe UI Symbol" w:cs="Segoe UI Symbol"/>
                  <w:b/>
                  <w:bCs/>
                  <w:color w:val="000000" w:themeColor="text1"/>
                  <w:sz w:val="18"/>
                  <w:szCs w:val="18"/>
                </w:rPr>
                <w:id w:val="-79236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>
                  <w:rPr>
                    <w:rFonts w:ascii="MS Gothic" w:eastAsia="MS Gothic" w:hAnsi="MS Gothic" w:cs="Segoe UI Symbol"/>
                    <w:color w:val="000000" w:themeColor="text1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417A05">
              <w:rPr>
                <w:rFonts w:ascii="Arial" w:hAnsi="Arial" w:cs="Segoe UI Symbol"/>
                <w:sz w:val="18"/>
                <w:szCs w:val="18"/>
                <w:lang w:val="es"/>
              </w:rPr>
              <w:t xml:space="preserve"> No ha realizado dos viajes Senior/</w:t>
            </w:r>
            <w:proofErr w:type="spellStart"/>
            <w:r w:rsidR="00417A05">
              <w:rPr>
                <w:rFonts w:ascii="Arial" w:hAnsi="Arial" w:cs="Segoe UI Symbol"/>
                <w:sz w:val="18"/>
                <w:szCs w:val="18"/>
                <w:lang w:val="es"/>
              </w:rPr>
              <w:t>Ambassador</w:t>
            </w:r>
            <w:proofErr w:type="spellEnd"/>
            <w:r w:rsidR="00417A05">
              <w:rPr>
                <w:rFonts w:ascii="Arial" w:hAnsi="Arial" w:cs="Segoe UI Symbol"/>
                <w:sz w:val="18"/>
                <w:szCs w:val="18"/>
                <w:lang w:val="es"/>
              </w:rPr>
              <w:t xml:space="preserve"> o el Premio </w:t>
            </w:r>
            <w:proofErr w:type="spellStart"/>
            <w:r w:rsidR="00417A05">
              <w:rPr>
                <w:rFonts w:ascii="Arial" w:hAnsi="Arial" w:cs="Segoe UI Symbol"/>
                <w:sz w:val="18"/>
                <w:szCs w:val="18"/>
                <w:lang w:val="es"/>
              </w:rPr>
              <w:t>Cadette</w:t>
            </w:r>
            <w:proofErr w:type="spellEnd"/>
            <w:r w:rsidR="00417A05">
              <w:rPr>
                <w:rFonts w:ascii="Arial" w:hAnsi="Arial" w:cs="Segoe UI Symbol"/>
                <w:sz w:val="18"/>
                <w:szCs w:val="18"/>
                <w:lang w:val="es"/>
              </w:rPr>
              <w:t xml:space="preserve"> Silver </w:t>
            </w:r>
            <w:proofErr w:type="spellStart"/>
            <w:r w:rsidR="00417A05">
              <w:rPr>
                <w:rFonts w:ascii="Arial" w:hAnsi="Arial" w:cs="Segoe UI Symbol"/>
                <w:sz w:val="18"/>
                <w:szCs w:val="18"/>
                <w:lang w:val="es"/>
              </w:rPr>
              <w:t>Award</w:t>
            </w:r>
            <w:proofErr w:type="spellEnd"/>
            <w:r w:rsidR="00417A05">
              <w:rPr>
                <w:rFonts w:ascii="Arial" w:hAnsi="Arial" w:cs="Segoe UI Symbol"/>
                <w:sz w:val="18"/>
                <w:szCs w:val="18"/>
                <w:lang w:val="es"/>
              </w:rPr>
              <w:t xml:space="preserve"> y un viaje Senior/</w:t>
            </w:r>
            <w:proofErr w:type="spellStart"/>
            <w:r w:rsidR="00417A05">
              <w:rPr>
                <w:rFonts w:ascii="Arial" w:hAnsi="Arial" w:cs="Segoe UI Symbol"/>
                <w:sz w:val="18"/>
                <w:szCs w:val="18"/>
                <w:lang w:val="es"/>
              </w:rPr>
              <w:t>Ambassador</w:t>
            </w:r>
            <w:proofErr w:type="spellEnd"/>
          </w:p>
          <w:p w14:paraId="39F077AC" w14:textId="6D60CC03" w:rsidR="00A36642" w:rsidRPr="0000344B" w:rsidRDefault="00A36642" w:rsidP="00253D7D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6210" w:type="dxa"/>
            <w:gridSpan w:val="2"/>
            <w:shd w:val="clear" w:color="auto" w:fill="FFF198" w:themeFill="accent3" w:themeFillTint="66"/>
          </w:tcPr>
          <w:p w14:paraId="24467B1C" w14:textId="68E74697" w:rsidR="00A36642" w:rsidRPr="0000344B" w:rsidRDefault="002754F6" w:rsidP="46225A33">
            <w:pPr>
              <w:ind w:left="252" w:hanging="252"/>
              <w:rPr>
                <w:rFonts w:ascii="Arial" w:hAnsi="Arial" w:cs="Arial"/>
                <w:color w:val="000000" w:themeColor="text1"/>
                <w:sz w:val="17"/>
                <w:szCs w:val="17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color w:val="000000" w:themeColor="text1"/>
                  <w:sz w:val="17"/>
                  <w:szCs w:val="17"/>
                </w:rPr>
                <w:id w:val="30852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 w:rsidRPr="0000344B">
                  <w:rPr>
                    <w:rFonts w:ascii="MS Gothic" w:eastAsia="MS Gothic" w:hAnsi="MS Gothic" w:cs="Arial"/>
                    <w:color w:val="000000" w:themeColor="text1"/>
                    <w:sz w:val="17"/>
                    <w:szCs w:val="17"/>
                    <w:lang w:val="es"/>
                  </w:rPr>
                  <w:t>☐</w:t>
                </w:r>
              </w:sdtContent>
            </w:sdt>
            <w:r w:rsidR="00417A05" w:rsidRPr="0000344B">
              <w:rPr>
                <w:rFonts w:ascii="Arial" w:eastAsia="MS Gothic" w:hAnsi="Arial" w:cs="Arial"/>
                <w:color w:val="000000" w:themeColor="text1"/>
                <w:sz w:val="17"/>
                <w:szCs w:val="17"/>
                <w:lang w:val="es"/>
              </w:rPr>
              <w:t xml:space="preserve"> Es una </w:t>
            </w:r>
            <w:proofErr w:type="spellStart"/>
            <w:r w:rsidR="00417A05" w:rsidRPr="0000344B">
              <w:rPr>
                <w:rFonts w:ascii="Arial" w:eastAsia="MS Gothic" w:hAnsi="Arial" w:cs="Arial"/>
                <w:color w:val="000000" w:themeColor="text1"/>
                <w:sz w:val="17"/>
                <w:szCs w:val="17"/>
                <w:lang w:val="es"/>
              </w:rPr>
              <w:t>Girl</w:t>
            </w:r>
            <w:proofErr w:type="spellEnd"/>
            <w:r w:rsidR="00417A05" w:rsidRPr="0000344B">
              <w:rPr>
                <w:rFonts w:ascii="Arial" w:eastAsia="MS Gothic" w:hAnsi="Arial" w:cs="Arial"/>
                <w:color w:val="000000" w:themeColor="text1"/>
                <w:sz w:val="17"/>
                <w:szCs w:val="17"/>
                <w:lang w:val="es"/>
              </w:rPr>
              <w:t xml:space="preserve"> Scout inscrita en los grados 9–12</w:t>
            </w:r>
          </w:p>
          <w:p w14:paraId="592BC6B8" w14:textId="454F3EDE" w:rsidR="00A36642" w:rsidRPr="0000344B" w:rsidRDefault="002754F6" w:rsidP="46225A33">
            <w:pPr>
              <w:ind w:left="252" w:hanging="252"/>
              <w:rPr>
                <w:rFonts w:ascii="Arial" w:hAnsi="Arial" w:cs="Arial"/>
                <w:color w:val="000000" w:themeColor="text1"/>
                <w:sz w:val="17"/>
                <w:szCs w:val="17"/>
                <w:lang w:val="es-MX"/>
              </w:rPr>
            </w:pPr>
            <w:sdt>
              <w:sdtPr>
                <w:rPr>
                  <w:rFonts w:ascii="Segoe UI Symbol" w:eastAsia="Segoe UI Symbol" w:hAnsi="Segoe UI Symbol" w:cs="Segoe UI Symbol"/>
                  <w:b/>
                  <w:bCs/>
                  <w:color w:val="000000" w:themeColor="text1"/>
                  <w:sz w:val="17"/>
                  <w:szCs w:val="17"/>
                </w:rPr>
                <w:id w:val="-27533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 w:rsidRPr="0000344B">
                  <w:rPr>
                    <w:rFonts w:ascii="MS Gothic" w:eastAsia="MS Gothic" w:hAnsi="MS Gothic" w:cs="Segoe UI Symbol"/>
                    <w:color w:val="000000" w:themeColor="text1"/>
                    <w:sz w:val="17"/>
                    <w:szCs w:val="17"/>
                    <w:lang w:val="es"/>
                  </w:rPr>
                  <w:t>☐</w:t>
                </w:r>
              </w:sdtContent>
            </w:sdt>
            <w:r w:rsidR="00417A05" w:rsidRPr="0000344B">
              <w:rPr>
                <w:rFonts w:ascii="Arial" w:hAnsi="Arial" w:cs="Segoe UI Symbol"/>
                <w:sz w:val="17"/>
                <w:szCs w:val="17"/>
                <w:lang w:val="es"/>
              </w:rPr>
              <w:t xml:space="preserve"> Ha realizado dos viajes Senior/</w:t>
            </w:r>
            <w:proofErr w:type="spellStart"/>
            <w:r w:rsidR="00417A05" w:rsidRPr="0000344B">
              <w:rPr>
                <w:rFonts w:ascii="Arial" w:hAnsi="Arial" w:cs="Segoe UI Symbol"/>
                <w:sz w:val="17"/>
                <w:szCs w:val="17"/>
                <w:lang w:val="es"/>
              </w:rPr>
              <w:t>Ambassador</w:t>
            </w:r>
            <w:proofErr w:type="spellEnd"/>
            <w:r w:rsidR="00417A05" w:rsidRPr="0000344B">
              <w:rPr>
                <w:rFonts w:ascii="Arial" w:hAnsi="Arial" w:cs="Segoe UI Symbol"/>
                <w:sz w:val="17"/>
                <w:szCs w:val="17"/>
                <w:lang w:val="es"/>
              </w:rPr>
              <w:t xml:space="preserve"> o el Premio </w:t>
            </w:r>
            <w:proofErr w:type="spellStart"/>
            <w:r w:rsidR="00417A05" w:rsidRPr="0000344B">
              <w:rPr>
                <w:rFonts w:ascii="Arial" w:hAnsi="Arial" w:cs="Segoe UI Symbol"/>
                <w:sz w:val="17"/>
                <w:szCs w:val="17"/>
                <w:lang w:val="es"/>
              </w:rPr>
              <w:t>Cadette</w:t>
            </w:r>
            <w:proofErr w:type="spellEnd"/>
            <w:r w:rsidR="00417A05" w:rsidRPr="0000344B">
              <w:rPr>
                <w:rFonts w:ascii="Arial" w:hAnsi="Arial" w:cs="Segoe UI Symbol"/>
                <w:sz w:val="17"/>
                <w:szCs w:val="17"/>
                <w:lang w:val="es"/>
              </w:rPr>
              <w:t xml:space="preserve"> Silver </w:t>
            </w:r>
            <w:proofErr w:type="spellStart"/>
            <w:r w:rsidR="00417A05" w:rsidRPr="0000344B">
              <w:rPr>
                <w:rFonts w:ascii="Arial" w:hAnsi="Arial" w:cs="Segoe UI Symbol"/>
                <w:sz w:val="17"/>
                <w:szCs w:val="17"/>
                <w:lang w:val="es"/>
              </w:rPr>
              <w:t>Award</w:t>
            </w:r>
            <w:proofErr w:type="spellEnd"/>
            <w:r w:rsidR="00417A05" w:rsidRPr="0000344B">
              <w:rPr>
                <w:rFonts w:ascii="Arial" w:hAnsi="Arial" w:cs="Segoe UI Symbol"/>
                <w:sz w:val="17"/>
                <w:szCs w:val="17"/>
                <w:lang w:val="es"/>
              </w:rPr>
              <w:t xml:space="preserve"> y un viaje Senior/</w:t>
            </w:r>
            <w:proofErr w:type="spellStart"/>
            <w:r w:rsidR="00417A05" w:rsidRPr="0000344B">
              <w:rPr>
                <w:rFonts w:ascii="Arial" w:hAnsi="Arial" w:cs="Segoe UI Symbol"/>
                <w:sz w:val="17"/>
                <w:szCs w:val="17"/>
                <w:lang w:val="es"/>
              </w:rPr>
              <w:t>Ambassador</w:t>
            </w:r>
            <w:proofErr w:type="spellEnd"/>
            <w:r w:rsidR="00417A05" w:rsidRPr="0000344B">
              <w:rPr>
                <w:rFonts w:ascii="Arial" w:hAnsi="Arial" w:cs="Segoe UI Symbol"/>
                <w:color w:val="000000" w:themeColor="text1"/>
                <w:sz w:val="17"/>
                <w:szCs w:val="17"/>
                <w:lang w:val="es"/>
              </w:rPr>
              <w:t xml:space="preserve"> </w:t>
            </w:r>
          </w:p>
        </w:tc>
      </w:tr>
      <w:tr w:rsidR="00A36642" w:rsidRPr="00DC6CBD" w14:paraId="5C23E981" w14:textId="77777777" w:rsidTr="0048373A">
        <w:trPr>
          <w:trHeight w:val="379"/>
          <w:jc w:val="center"/>
        </w:trPr>
        <w:tc>
          <w:tcPr>
            <w:tcW w:w="360" w:type="dxa"/>
            <w:vAlign w:val="center"/>
          </w:tcPr>
          <w:p w14:paraId="0890FAA3" w14:textId="397EA5EB" w:rsidR="00A36642" w:rsidRPr="00527FAD" w:rsidRDefault="00454ADA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>B</w:t>
            </w:r>
          </w:p>
        </w:tc>
        <w:tc>
          <w:tcPr>
            <w:tcW w:w="1710" w:type="dxa"/>
            <w:vAlign w:val="center"/>
          </w:tcPr>
          <w:p w14:paraId="0679481D" w14:textId="2640372A" w:rsidR="00A36642" w:rsidRPr="0000344B" w:rsidRDefault="00A36642" w:rsidP="00B323B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0344B">
              <w:rPr>
                <w:rFonts w:ascii="Arial" w:hAnsi="Arial" w:cs="Arial"/>
                <w:b/>
                <w:bCs/>
                <w:sz w:val="17"/>
                <w:szCs w:val="17"/>
                <w:lang w:val="es"/>
              </w:rPr>
              <w:t>Capacitación Premio Gold Award</w:t>
            </w:r>
          </w:p>
        </w:tc>
        <w:tc>
          <w:tcPr>
            <w:tcW w:w="6210" w:type="dxa"/>
            <w:gridSpan w:val="3"/>
            <w:shd w:val="clear" w:color="auto" w:fill="FBD5D3" w:themeFill="accent5" w:themeFillTint="33"/>
          </w:tcPr>
          <w:p w14:paraId="75D0349B" w14:textId="669BEBAB" w:rsidR="00A36642" w:rsidRPr="0000344B" w:rsidRDefault="002754F6" w:rsidP="46225A33">
            <w:pPr>
              <w:ind w:left="252" w:hanging="252"/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color w:val="EE3124" w:themeColor="accent5"/>
                  <w:sz w:val="18"/>
                  <w:szCs w:val="18"/>
                </w:rPr>
                <w:id w:val="-41879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>
                  <w:rPr>
                    <w:rFonts w:ascii="MS Gothic" w:eastAsia="MS Gothic" w:hAnsi="MS Gothic" w:cs="Arial"/>
                    <w:b/>
                    <w:bCs/>
                    <w:color w:val="EE3124" w:themeColor="accent5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417A05">
              <w:rPr>
                <w:rFonts w:ascii="Arial" w:eastAsia="MS Gothic" w:hAnsi="Arial" w:cs="Arial"/>
                <w:b/>
                <w:bCs/>
                <w:color w:val="EE3124" w:themeColor="accent5"/>
                <w:sz w:val="18"/>
                <w:szCs w:val="18"/>
                <w:lang w:val="es"/>
              </w:rPr>
              <w:t xml:space="preserve"> No ha realizado la capacitación Gold </w:t>
            </w:r>
            <w:proofErr w:type="spellStart"/>
            <w:r w:rsidR="00417A05">
              <w:rPr>
                <w:rFonts w:ascii="Arial" w:eastAsia="MS Gothic" w:hAnsi="Arial" w:cs="Arial"/>
                <w:b/>
                <w:bCs/>
                <w:color w:val="EE3124" w:themeColor="accent5"/>
                <w:sz w:val="18"/>
                <w:szCs w:val="18"/>
                <w:lang w:val="es"/>
              </w:rPr>
              <w:t>Award</w:t>
            </w:r>
            <w:proofErr w:type="spellEnd"/>
          </w:p>
        </w:tc>
        <w:tc>
          <w:tcPr>
            <w:tcW w:w="6210" w:type="dxa"/>
            <w:gridSpan w:val="2"/>
            <w:shd w:val="clear" w:color="auto" w:fill="FFF198" w:themeFill="accent3" w:themeFillTint="66"/>
          </w:tcPr>
          <w:p w14:paraId="4F7F27BA" w14:textId="27362F1F" w:rsidR="00A36642" w:rsidRPr="0000344B" w:rsidRDefault="002754F6" w:rsidP="00253D7D">
            <w:pPr>
              <w:ind w:left="252" w:hanging="252"/>
              <w:rPr>
                <w:rFonts w:ascii="Arial" w:hAnsi="Arial" w:cs="Arial"/>
                <w:color w:val="EE3124" w:themeColor="accent5"/>
                <w:sz w:val="17"/>
                <w:szCs w:val="17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color w:val="EE3124" w:themeColor="accent5"/>
                  <w:sz w:val="17"/>
                  <w:szCs w:val="17"/>
                </w:rPr>
                <w:id w:val="-200196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 w:rsidRPr="0000344B">
                  <w:rPr>
                    <w:rFonts w:ascii="Segoe UI Symbol" w:eastAsia="MS Gothic" w:hAnsi="Segoe UI Symbol" w:cs="Segoe UI Symbol"/>
                    <w:b/>
                    <w:bCs/>
                    <w:color w:val="EE3124" w:themeColor="accent5"/>
                    <w:sz w:val="17"/>
                    <w:szCs w:val="17"/>
                    <w:lang w:val="es"/>
                  </w:rPr>
                  <w:t>☐</w:t>
                </w:r>
              </w:sdtContent>
            </w:sdt>
            <w:r w:rsidR="00417A05" w:rsidRPr="0000344B">
              <w:rPr>
                <w:rFonts w:ascii="Arial" w:eastAsia="MS Gothic" w:hAnsi="Arial"/>
                <w:b/>
                <w:bCs/>
                <w:color w:val="EE3124" w:themeColor="accent5"/>
                <w:sz w:val="17"/>
                <w:szCs w:val="17"/>
                <w:lang w:val="es"/>
              </w:rPr>
              <w:t xml:space="preserve"> Ha realizado la capacitación Gold </w:t>
            </w:r>
            <w:proofErr w:type="spellStart"/>
            <w:r w:rsidR="00417A05" w:rsidRPr="0000344B">
              <w:rPr>
                <w:rFonts w:ascii="Arial" w:eastAsia="MS Gothic" w:hAnsi="Arial"/>
                <w:b/>
                <w:bCs/>
                <w:color w:val="EE3124" w:themeColor="accent5"/>
                <w:sz w:val="17"/>
                <w:szCs w:val="17"/>
                <w:lang w:val="es"/>
              </w:rPr>
              <w:t>Award</w:t>
            </w:r>
            <w:proofErr w:type="spellEnd"/>
          </w:p>
        </w:tc>
      </w:tr>
      <w:tr w:rsidR="008717EA" w:rsidRPr="005B5E5E" w14:paraId="6FAF88E1" w14:textId="77777777" w:rsidTr="00800D21">
        <w:trPr>
          <w:trHeight w:val="192"/>
          <w:jc w:val="center"/>
        </w:trPr>
        <w:tc>
          <w:tcPr>
            <w:tcW w:w="14490" w:type="dxa"/>
            <w:gridSpan w:val="7"/>
            <w:shd w:val="clear" w:color="auto" w:fill="00AE58" w:themeFill="accent1"/>
          </w:tcPr>
          <w:p w14:paraId="68C1D905" w14:textId="11A4BEB5" w:rsidR="008717EA" w:rsidRPr="0000344B" w:rsidRDefault="008717EA" w:rsidP="00967444">
            <w:pPr>
              <w:jc w:val="center"/>
              <w:rPr>
                <w:rFonts w:ascii="Arial" w:hAnsi="Arial" w:cs="Arial"/>
                <w:b/>
                <w:color w:val="FFFFFF"/>
                <w:sz w:val="17"/>
                <w:szCs w:val="17"/>
              </w:rPr>
            </w:pPr>
            <w:r w:rsidRPr="0000344B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es"/>
              </w:rPr>
              <w:t>Paso 1: Elija un problema</w:t>
            </w:r>
          </w:p>
        </w:tc>
      </w:tr>
      <w:tr w:rsidR="008717EA" w:rsidRPr="00DC6CBD" w14:paraId="26E13C84" w14:textId="77777777" w:rsidTr="00800D21">
        <w:trPr>
          <w:trHeight w:val="192"/>
          <w:jc w:val="center"/>
        </w:trPr>
        <w:tc>
          <w:tcPr>
            <w:tcW w:w="14490" w:type="dxa"/>
            <w:gridSpan w:val="7"/>
          </w:tcPr>
          <w:p w14:paraId="3C230771" w14:textId="49A788A5" w:rsidR="008717EA" w:rsidRPr="0000344B" w:rsidRDefault="008717EA" w:rsidP="00967444">
            <w:pPr>
              <w:jc w:val="center"/>
              <w:rPr>
                <w:rFonts w:ascii="Arial" w:hAnsi="Arial" w:cs="Arial"/>
                <w:i/>
                <w:sz w:val="17"/>
                <w:szCs w:val="17"/>
                <w:lang w:val="es-MX"/>
              </w:rPr>
            </w:pPr>
            <w:r w:rsidRPr="0000344B">
              <w:rPr>
                <w:rFonts w:ascii="Arial" w:hAnsi="Arial" w:cs="Arial"/>
                <w:i/>
                <w:iCs/>
                <w:sz w:val="17"/>
                <w:szCs w:val="17"/>
                <w:lang w:val="es"/>
              </w:rPr>
              <w:t>Preguntas relacionadas en la propuesta: Mi Premio Gold Award tiene como objetivo abordar este problema</w:t>
            </w:r>
          </w:p>
        </w:tc>
      </w:tr>
      <w:tr w:rsidR="00230D77" w:rsidRPr="00DC6CBD" w14:paraId="4C039CEE" w14:textId="77777777" w:rsidTr="00800D21">
        <w:trPr>
          <w:trHeight w:val="1043"/>
          <w:jc w:val="center"/>
        </w:trPr>
        <w:tc>
          <w:tcPr>
            <w:tcW w:w="360" w:type="dxa"/>
            <w:vAlign w:val="center"/>
          </w:tcPr>
          <w:p w14:paraId="21F1D3DA" w14:textId="4AAFFFBD" w:rsidR="00A36642" w:rsidRPr="004B2F8D" w:rsidRDefault="00454ADA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>C</w:t>
            </w:r>
          </w:p>
        </w:tc>
        <w:tc>
          <w:tcPr>
            <w:tcW w:w="1710" w:type="dxa"/>
            <w:vAlign w:val="center"/>
          </w:tcPr>
          <w:p w14:paraId="7A1F02CA" w14:textId="19618E86" w:rsidR="00A36642" w:rsidRPr="0000344B" w:rsidRDefault="00A36642" w:rsidP="008717E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MX"/>
              </w:rPr>
            </w:pPr>
            <w:r w:rsidRPr="0000344B">
              <w:rPr>
                <w:rFonts w:ascii="Arial" w:hAnsi="Arial" w:cs="Arial"/>
                <w:b/>
                <w:bCs/>
                <w:sz w:val="17"/>
                <w:szCs w:val="17"/>
                <w:lang w:val="es"/>
              </w:rPr>
              <w:t>El proyecto identifica una necesidad legítima de la comunidad</w:t>
            </w:r>
          </w:p>
          <w:p w14:paraId="72E32764" w14:textId="04AB7E98" w:rsidR="00A36642" w:rsidRPr="0000344B" w:rsidRDefault="00A36642" w:rsidP="00F239A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MX"/>
              </w:rPr>
            </w:pPr>
          </w:p>
        </w:tc>
        <w:tc>
          <w:tcPr>
            <w:tcW w:w="6210" w:type="dxa"/>
            <w:gridSpan w:val="3"/>
            <w:shd w:val="clear" w:color="auto" w:fill="FBD5D3" w:themeFill="accent5" w:themeFillTint="33"/>
          </w:tcPr>
          <w:p w14:paraId="12A8F222" w14:textId="32FDEEC4" w:rsidR="00A36642" w:rsidRPr="0000344B" w:rsidRDefault="002754F6" w:rsidP="46225A33">
            <w:pPr>
              <w:ind w:left="252" w:hanging="252"/>
              <w:rPr>
                <w:rFonts w:ascii="Arial" w:hAnsi="Arial" w:cs="Arial"/>
                <w:sz w:val="18"/>
                <w:szCs w:val="18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</w:rPr>
                <w:id w:val="-42811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>
                  <w:rPr>
                    <w:rFonts w:ascii="Segoe UI Symbol" w:eastAsia="MS Gothic" w:hAnsi="Segoe UI Symbol" w:cs="Segoe UI Symbo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417A05">
              <w:rPr>
                <w:rFonts w:ascii="Arial" w:eastAsia="MS Gothic" w:hAnsi="Arial"/>
                <w:sz w:val="18"/>
                <w:szCs w:val="18"/>
                <w:lang w:val="es"/>
              </w:rPr>
              <w:t xml:space="preserve"> El problema identificado se basa únicamente en los intereses de </w:t>
            </w:r>
            <w:proofErr w:type="spellStart"/>
            <w:r w:rsidR="00417A05">
              <w:rPr>
                <w:rFonts w:ascii="Arial" w:eastAsia="MS Gothic" w:hAnsi="Arial"/>
                <w:sz w:val="18"/>
                <w:szCs w:val="18"/>
                <w:lang w:val="es"/>
              </w:rPr>
              <w:t>Girl</w:t>
            </w:r>
            <w:proofErr w:type="spellEnd"/>
            <w:r w:rsidR="00417A05">
              <w:rPr>
                <w:rFonts w:ascii="Arial" w:eastAsia="MS Gothic" w:hAnsi="Arial"/>
                <w:sz w:val="18"/>
                <w:szCs w:val="18"/>
                <w:lang w:val="es"/>
              </w:rPr>
              <w:t xml:space="preserve"> Scouts y no en la necesidad legítima de la comunidad o </w:t>
            </w:r>
          </w:p>
          <w:p w14:paraId="08DE0668" w14:textId="3B42532C" w:rsidR="00A36642" w:rsidRPr="0000344B" w:rsidRDefault="002754F6" w:rsidP="46225A33">
            <w:pPr>
              <w:ind w:left="252" w:hanging="252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bCs/>
                  <w:sz w:val="18"/>
                  <w:szCs w:val="18"/>
                </w:rPr>
                <w:id w:val="-152184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>
                  <w:rPr>
                    <w:rFonts w:ascii="MS Gothic" w:eastAsia="MS Gothic" w:hAnsi="MS Gothic" w:cs="Segoe UI Symbo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417A05">
              <w:rPr>
                <w:rFonts w:ascii="Segoe UI Symbol" w:eastAsia="MS Gothic" w:hAnsi="Segoe UI Symbol" w:cs="Segoe UI Symbol"/>
                <w:sz w:val="18"/>
                <w:szCs w:val="18"/>
                <w:lang w:val="es"/>
              </w:rPr>
              <w:t xml:space="preserve"> </w:t>
            </w:r>
            <w:r w:rsidR="00417A05">
              <w:rPr>
                <w:rFonts w:ascii="Arial" w:eastAsia="MS Gothic" w:hAnsi="Arial" w:cs="Segoe UI Symbol"/>
                <w:sz w:val="18"/>
                <w:szCs w:val="18"/>
                <w:lang w:val="es"/>
              </w:rPr>
              <w:t>El problema identificado ya está siendo resuelto por la comunidad a la que</w:t>
            </w:r>
            <w:r w:rsidR="00DC6CBD">
              <w:rPr>
                <w:rFonts w:ascii="Arial" w:eastAsia="MS Gothic" w:hAnsi="Arial" w:cs="Segoe UI Symbol"/>
                <w:sz w:val="18"/>
                <w:szCs w:val="18"/>
                <w:lang w:val="es"/>
              </w:rPr>
              <w:t xml:space="preserve"> la</w:t>
            </w:r>
            <w:r w:rsidR="00417A05">
              <w:rPr>
                <w:rFonts w:ascii="Arial" w:eastAsia="MS Gothic" w:hAnsi="Arial" w:cs="Segoe UI Symbol"/>
                <w:sz w:val="18"/>
                <w:szCs w:val="18"/>
                <w:lang w:val="es"/>
              </w:rPr>
              <w:t xml:space="preserve"> </w:t>
            </w:r>
            <w:proofErr w:type="spellStart"/>
            <w:r w:rsidR="00417A05">
              <w:rPr>
                <w:rFonts w:ascii="Arial" w:eastAsia="MS Gothic" w:hAnsi="Arial" w:cs="Segoe UI Symbol"/>
                <w:sz w:val="18"/>
                <w:szCs w:val="18"/>
                <w:lang w:val="es"/>
              </w:rPr>
              <w:t>Girl</w:t>
            </w:r>
            <w:proofErr w:type="spellEnd"/>
            <w:r w:rsidR="00417A05">
              <w:rPr>
                <w:rFonts w:ascii="Arial" w:eastAsia="MS Gothic" w:hAnsi="Arial" w:cs="Segoe UI Symbol"/>
                <w:sz w:val="18"/>
                <w:szCs w:val="18"/>
                <w:lang w:val="es"/>
              </w:rPr>
              <w:t xml:space="preserve"> Scout tiene la intención de servir </w:t>
            </w:r>
          </w:p>
          <w:p w14:paraId="1CD85E28" w14:textId="41CE13FB" w:rsidR="00A36642" w:rsidRPr="0000344B" w:rsidRDefault="00A36642" w:rsidP="46225A33">
            <w:pPr>
              <w:ind w:left="252" w:hanging="252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105" w:type="dxa"/>
            <w:shd w:val="clear" w:color="auto" w:fill="FFF198" w:themeFill="accent3" w:themeFillTint="66"/>
          </w:tcPr>
          <w:p w14:paraId="33A0DE87" w14:textId="60E13A83" w:rsidR="00A36642" w:rsidRPr="0000344B" w:rsidRDefault="002754F6" w:rsidP="46225A33">
            <w:pPr>
              <w:ind w:left="252" w:hanging="252"/>
              <w:rPr>
                <w:rFonts w:ascii="Arial" w:hAnsi="Arial" w:cs="Arial"/>
                <w:b/>
                <w:bCs/>
                <w:sz w:val="17"/>
                <w:szCs w:val="17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7"/>
                  <w:szCs w:val="17"/>
                </w:rPr>
                <w:id w:val="86263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 w:rsidRPr="0000344B">
                  <w:rPr>
                    <w:rFonts w:ascii="Segoe UI Symbol" w:eastAsia="MS Gothic" w:hAnsi="Segoe UI Symbol" w:cs="Segoe UI Symbol"/>
                    <w:sz w:val="17"/>
                    <w:szCs w:val="17"/>
                    <w:lang w:val="es"/>
                  </w:rPr>
                  <w:t>☐</w:t>
                </w:r>
              </w:sdtContent>
            </w:sdt>
            <w:r w:rsidR="00417A05" w:rsidRPr="0000344B">
              <w:rPr>
                <w:rFonts w:ascii="Arial" w:eastAsia="MS Gothic" w:hAnsi="Arial"/>
                <w:sz w:val="17"/>
                <w:szCs w:val="17"/>
                <w:lang w:val="es"/>
              </w:rPr>
              <w:t xml:space="preserve"> El problema identificado se basa en una necesidad legítima de la comunidad </w:t>
            </w:r>
          </w:p>
        </w:tc>
        <w:tc>
          <w:tcPr>
            <w:tcW w:w="3105" w:type="dxa"/>
            <w:shd w:val="clear" w:color="auto" w:fill="E0EDAE" w:themeFill="accent2" w:themeFillTint="66"/>
          </w:tcPr>
          <w:p w14:paraId="57C3C2AE" w14:textId="2CF0EC27" w:rsidR="00A36642" w:rsidRPr="0000344B" w:rsidRDefault="002754F6" w:rsidP="46225A33">
            <w:pPr>
              <w:ind w:left="252" w:hanging="252"/>
              <w:rPr>
                <w:rFonts w:ascii="Arial" w:hAnsi="Arial" w:cs="Arial"/>
                <w:b/>
                <w:bCs/>
                <w:sz w:val="17"/>
                <w:szCs w:val="17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7"/>
                  <w:szCs w:val="17"/>
                </w:rPr>
                <w:id w:val="176109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 w:rsidRPr="0000344B">
                  <w:rPr>
                    <w:rFonts w:ascii="MS Gothic" w:eastAsia="MS Gothic" w:hAnsi="MS Gothic" w:cs="Arial"/>
                    <w:sz w:val="17"/>
                    <w:szCs w:val="17"/>
                    <w:lang w:val="es"/>
                  </w:rPr>
                  <w:t>☐</w:t>
                </w:r>
              </w:sdtContent>
            </w:sdt>
            <w:r w:rsidR="00417A05" w:rsidRPr="0000344B">
              <w:rPr>
                <w:rFonts w:ascii="Arial" w:eastAsia="MS Gothic" w:hAnsi="Arial" w:cs="Arial"/>
                <w:sz w:val="17"/>
                <w:szCs w:val="17"/>
                <w:lang w:val="es"/>
              </w:rPr>
              <w:t xml:space="preserve"> El problema identificado se basa en una necesidad legítima de la comunidad </w:t>
            </w:r>
          </w:p>
          <w:p w14:paraId="3D85AB26" w14:textId="06E7093F" w:rsidR="00A36642" w:rsidRPr="0000344B" w:rsidRDefault="00DC6CBD" w:rsidP="223E5931">
            <w:pPr>
              <w:ind w:left="252" w:hanging="252"/>
              <w:rPr>
                <w:rFonts w:ascii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s"/>
              </w:rPr>
              <w:t>EXTRA</w:t>
            </w:r>
            <w:r w:rsidR="00A36642" w:rsidRPr="0000344B">
              <w:rPr>
                <w:rFonts w:ascii="Arial" w:hAnsi="Arial" w:cs="Arial"/>
                <w:b/>
                <w:bCs/>
                <w:sz w:val="17"/>
                <w:szCs w:val="17"/>
                <w:lang w:val="es"/>
              </w:rPr>
              <w:t>:</w:t>
            </w:r>
            <w:r w:rsidR="00A36642" w:rsidRPr="0000344B">
              <w:rPr>
                <w:rFonts w:ascii="Arial" w:hAnsi="Arial" w:cs="Arial"/>
                <w:sz w:val="17"/>
                <w:szCs w:val="17"/>
                <w:lang w:val="es"/>
              </w:rPr>
              <w:t xml:space="preserve"> La necesidad identificada es importante y rara vez se aborda</w:t>
            </w:r>
          </w:p>
        </w:tc>
      </w:tr>
      <w:tr w:rsidR="008717EA" w:rsidRPr="00DC6CBD" w14:paraId="4C3842B4" w14:textId="77777777" w:rsidTr="00800D21">
        <w:trPr>
          <w:trHeight w:val="238"/>
          <w:jc w:val="center"/>
        </w:trPr>
        <w:tc>
          <w:tcPr>
            <w:tcW w:w="14490" w:type="dxa"/>
            <w:gridSpan w:val="7"/>
          </w:tcPr>
          <w:p w14:paraId="33292334" w14:textId="7DD1E91F" w:rsidR="008717EA" w:rsidRPr="0000344B" w:rsidRDefault="008717EA" w:rsidP="001735F7">
            <w:pPr>
              <w:ind w:left="252" w:hanging="252"/>
              <w:jc w:val="center"/>
              <w:rPr>
                <w:rFonts w:ascii="Arial" w:hAnsi="Arial" w:cs="Arial"/>
                <w:bCs/>
                <w:i/>
                <w:iCs/>
                <w:sz w:val="17"/>
                <w:szCs w:val="17"/>
                <w:lang w:val="es-MX"/>
              </w:rPr>
            </w:pPr>
            <w:r w:rsidRPr="0000344B">
              <w:rPr>
                <w:rFonts w:ascii="Arial" w:hAnsi="Arial" w:cs="Arial"/>
                <w:i/>
                <w:iCs/>
                <w:sz w:val="17"/>
                <w:szCs w:val="17"/>
                <w:lang w:val="es"/>
              </w:rPr>
              <w:t>Pregunta relacionada en la propuesta: La causa raíz de mi problema es</w:t>
            </w:r>
          </w:p>
        </w:tc>
      </w:tr>
      <w:tr w:rsidR="00265002" w:rsidRPr="00DC6CBD" w14:paraId="502A2931" w14:textId="77777777" w:rsidTr="0000344B">
        <w:trPr>
          <w:trHeight w:val="1328"/>
          <w:jc w:val="center"/>
        </w:trPr>
        <w:tc>
          <w:tcPr>
            <w:tcW w:w="360" w:type="dxa"/>
            <w:vAlign w:val="center"/>
          </w:tcPr>
          <w:p w14:paraId="30CF3F89" w14:textId="40103A70" w:rsidR="00A36642" w:rsidRPr="004B2F8D" w:rsidRDefault="008717EA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>D</w:t>
            </w:r>
          </w:p>
        </w:tc>
        <w:tc>
          <w:tcPr>
            <w:tcW w:w="1710" w:type="dxa"/>
            <w:vAlign w:val="center"/>
          </w:tcPr>
          <w:p w14:paraId="29DB4BDA" w14:textId="0AFEE27F" w:rsidR="00A36642" w:rsidRPr="0000344B" w:rsidRDefault="00A36642" w:rsidP="0000344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MX"/>
              </w:rPr>
            </w:pPr>
            <w:r w:rsidRPr="0000344B">
              <w:rPr>
                <w:rFonts w:ascii="Arial" w:hAnsi="Arial" w:cs="Arial"/>
                <w:b/>
                <w:bCs/>
                <w:sz w:val="17"/>
                <w:szCs w:val="17"/>
                <w:lang w:val="es"/>
              </w:rPr>
              <w:t>El proyecto identifica una causa raíz de esa necesidad comunitaria y el plan aborda esa causa raíz</w:t>
            </w:r>
          </w:p>
        </w:tc>
        <w:tc>
          <w:tcPr>
            <w:tcW w:w="3060" w:type="dxa"/>
            <w:shd w:val="clear" w:color="auto" w:fill="FBD5D3" w:themeFill="accent5" w:themeFillTint="33"/>
          </w:tcPr>
          <w:p w14:paraId="7305B3B6" w14:textId="799D54A3" w:rsidR="00A36642" w:rsidRPr="0000344B" w:rsidRDefault="002754F6" w:rsidP="46225A33">
            <w:pPr>
              <w:ind w:left="252" w:hanging="252"/>
              <w:rPr>
                <w:rFonts w:ascii="Arial" w:hAnsi="Arial" w:cs="Arial"/>
                <w:sz w:val="18"/>
                <w:szCs w:val="18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</w:rPr>
                <w:id w:val="60832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>
                  <w:rPr>
                    <w:rFonts w:ascii="Segoe UI Symbol" w:eastAsia="MS Gothic" w:hAnsi="Segoe UI Symbol" w:cs="Segoe UI Symbo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417A05">
              <w:rPr>
                <w:rFonts w:ascii="Arial" w:eastAsia="MS Gothic" w:hAnsi="Arial"/>
                <w:sz w:val="18"/>
                <w:szCs w:val="18"/>
                <w:lang w:val="es"/>
              </w:rPr>
              <w:t xml:space="preserve"> No identificó la causa raíz</w:t>
            </w:r>
          </w:p>
          <w:p w14:paraId="5CF9B100" w14:textId="26970746" w:rsidR="00A36642" w:rsidRPr="0000344B" w:rsidRDefault="002754F6" w:rsidP="0000344B">
            <w:pPr>
              <w:spacing w:line="259" w:lineRule="auto"/>
              <w:ind w:left="252" w:hanging="252"/>
              <w:rPr>
                <w:rFonts w:ascii="Arial" w:hAnsi="Arial" w:cs="Arial"/>
                <w:sz w:val="18"/>
                <w:szCs w:val="18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</w:rPr>
                <w:id w:val="110091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>
                  <w:rPr>
                    <w:rFonts w:ascii="Segoe UI Symbol" w:eastAsia="MS Gothic" w:hAnsi="Segoe UI Symbol" w:cs="Segoe UI Symbo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417A05">
              <w:rPr>
                <w:rFonts w:ascii="Arial" w:eastAsia="MS Gothic" w:hAnsi="Arial"/>
                <w:sz w:val="18"/>
                <w:szCs w:val="18"/>
                <w:lang w:val="es"/>
              </w:rPr>
              <w:t xml:space="preserve"> El proyecto aborda una necesidad inmediata con una solución a corto/único plazo</w:t>
            </w: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57D43CC7" w14:textId="5B55D157" w:rsidR="00A36642" w:rsidRPr="0000344B" w:rsidRDefault="002754F6" w:rsidP="46225A33">
            <w:pPr>
              <w:ind w:left="252" w:hanging="252"/>
              <w:rPr>
                <w:rFonts w:ascii="Arial" w:hAnsi="Arial" w:cs="Arial"/>
                <w:sz w:val="18"/>
                <w:szCs w:val="18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</w:rPr>
                <w:id w:val="107732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>
                  <w:rPr>
                    <w:rFonts w:ascii="Segoe UI Symbol" w:eastAsia="MS Gothic" w:hAnsi="Segoe UI Symbol" w:cs="Segoe UI Symbo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417A05">
              <w:rPr>
                <w:rFonts w:ascii="Arial" w:eastAsia="MS Gothic" w:hAnsi="Arial"/>
                <w:sz w:val="18"/>
                <w:szCs w:val="18"/>
                <w:lang w:val="es"/>
              </w:rPr>
              <w:t xml:space="preserve"> Causa raíz identificada</w:t>
            </w:r>
          </w:p>
          <w:p w14:paraId="72083FCA" w14:textId="21D59E71" w:rsidR="00A36642" w:rsidRPr="0000344B" w:rsidRDefault="002754F6" w:rsidP="46225A33">
            <w:pPr>
              <w:ind w:left="252" w:hanging="252"/>
              <w:rPr>
                <w:rFonts w:ascii="Arial" w:hAnsi="Arial" w:cs="Arial"/>
                <w:sz w:val="18"/>
                <w:szCs w:val="18"/>
                <w:lang w:val="es-MX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bCs/>
                  <w:sz w:val="18"/>
                  <w:szCs w:val="18"/>
                </w:rPr>
                <w:id w:val="-212899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>
                  <w:rPr>
                    <w:rFonts w:ascii="MS Gothic" w:eastAsia="MS Gothic" w:hAnsi="MS Gothic" w:cs="Segoe UI Symbo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417A05">
              <w:rPr>
                <w:rFonts w:ascii="Arial" w:eastAsia="MS Gothic" w:hAnsi="Arial" w:cs="Segoe UI Symbol"/>
                <w:sz w:val="18"/>
                <w:szCs w:val="18"/>
                <w:lang w:val="es"/>
              </w:rPr>
              <w:t xml:space="preserve"> El plan del proyecto no lo aborda</w:t>
            </w:r>
          </w:p>
        </w:tc>
        <w:tc>
          <w:tcPr>
            <w:tcW w:w="3105" w:type="dxa"/>
            <w:shd w:val="clear" w:color="auto" w:fill="FFF198" w:themeFill="accent3" w:themeFillTint="66"/>
          </w:tcPr>
          <w:p w14:paraId="400B5EC6" w14:textId="22D8BFF3" w:rsidR="00A36642" w:rsidRPr="0000344B" w:rsidRDefault="002754F6" w:rsidP="46225A33">
            <w:pPr>
              <w:ind w:left="252" w:hanging="252"/>
              <w:rPr>
                <w:rFonts w:ascii="Arial" w:hAnsi="Arial" w:cs="Arial"/>
                <w:sz w:val="17"/>
                <w:szCs w:val="17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7"/>
                  <w:szCs w:val="17"/>
                </w:rPr>
                <w:id w:val="-79738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 w:rsidRPr="0000344B">
                  <w:rPr>
                    <w:rFonts w:ascii="Segoe UI Symbol" w:eastAsia="MS Gothic" w:hAnsi="Segoe UI Symbol" w:cs="Segoe UI Symbol"/>
                    <w:sz w:val="17"/>
                    <w:szCs w:val="17"/>
                    <w:lang w:val="es"/>
                  </w:rPr>
                  <w:t>☐</w:t>
                </w:r>
              </w:sdtContent>
            </w:sdt>
            <w:r w:rsidR="00417A05" w:rsidRPr="0000344B">
              <w:rPr>
                <w:rFonts w:ascii="Arial" w:eastAsia="MS Gothic" w:hAnsi="Arial"/>
                <w:sz w:val="17"/>
                <w:szCs w:val="17"/>
                <w:lang w:val="es"/>
              </w:rPr>
              <w:t xml:space="preserve"> Causa raíz identificada</w:t>
            </w:r>
          </w:p>
          <w:p w14:paraId="41840CB6" w14:textId="6EC1C242" w:rsidR="00A36642" w:rsidRPr="0000344B" w:rsidRDefault="002754F6" w:rsidP="46225A33">
            <w:pPr>
              <w:ind w:left="252" w:hanging="252"/>
              <w:rPr>
                <w:rFonts w:ascii="Arial" w:hAnsi="Arial" w:cs="Arial"/>
                <w:sz w:val="17"/>
                <w:szCs w:val="17"/>
                <w:lang w:val="es-MX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bCs/>
                  <w:sz w:val="17"/>
                  <w:szCs w:val="17"/>
                </w:rPr>
                <w:id w:val="88390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 w:rsidRPr="0000344B">
                  <w:rPr>
                    <w:rFonts w:ascii="MS Gothic" w:eastAsia="MS Gothic" w:hAnsi="MS Gothic" w:cs="Segoe UI Symbol"/>
                    <w:sz w:val="17"/>
                    <w:szCs w:val="17"/>
                    <w:lang w:val="es"/>
                  </w:rPr>
                  <w:t>☐</w:t>
                </w:r>
              </w:sdtContent>
            </w:sdt>
            <w:r w:rsidR="00417A05" w:rsidRPr="0000344B">
              <w:rPr>
                <w:rFonts w:ascii="Arial" w:eastAsia="MS Gothic" w:hAnsi="Arial" w:cs="Segoe UI Symbol"/>
                <w:sz w:val="17"/>
                <w:szCs w:val="17"/>
                <w:lang w:val="es"/>
              </w:rPr>
              <w:t xml:space="preserve"> El plan del proyecto muestra un enfoque bien construido para abordarlo</w:t>
            </w:r>
          </w:p>
        </w:tc>
        <w:tc>
          <w:tcPr>
            <w:tcW w:w="3105" w:type="dxa"/>
            <w:shd w:val="clear" w:color="auto" w:fill="E0EDAE" w:themeFill="accent2" w:themeFillTint="66"/>
          </w:tcPr>
          <w:p w14:paraId="0A8E8034" w14:textId="308DAC1F" w:rsidR="00A36642" w:rsidRPr="0000344B" w:rsidRDefault="002754F6" w:rsidP="59AA2153">
            <w:pPr>
              <w:shd w:val="clear" w:color="auto" w:fill="E0EDAE" w:themeFill="accent2" w:themeFillTint="66"/>
              <w:ind w:left="252" w:hanging="25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7"/>
                  <w:szCs w:val="17"/>
                </w:rPr>
                <w:id w:val="125694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 w:rsidRPr="0000344B">
                  <w:rPr>
                    <w:rFonts w:ascii="Segoe UI Symbol" w:eastAsia="MS Gothic" w:hAnsi="Segoe UI Symbol" w:cs="Segoe UI Symbol"/>
                    <w:sz w:val="17"/>
                    <w:szCs w:val="17"/>
                    <w:lang w:val="es"/>
                  </w:rPr>
                  <w:t>☐</w:t>
                </w:r>
              </w:sdtContent>
            </w:sdt>
            <w:r w:rsidR="00417A05" w:rsidRPr="0000344B">
              <w:rPr>
                <w:rFonts w:ascii="Arial" w:eastAsia="MS Gothic" w:hAnsi="Arial"/>
                <w:sz w:val="17"/>
                <w:szCs w:val="17"/>
                <w:lang w:val="es"/>
              </w:rPr>
              <w:t xml:space="preserve"> Causa raíz identificada </w:t>
            </w:r>
          </w:p>
          <w:p w14:paraId="01E8845A" w14:textId="0040FB41" w:rsidR="00A36642" w:rsidRPr="0000344B" w:rsidRDefault="002754F6" w:rsidP="00C13D8F">
            <w:pPr>
              <w:spacing w:line="259" w:lineRule="auto"/>
              <w:ind w:left="252" w:hanging="25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7"/>
                  <w:szCs w:val="17"/>
                </w:rPr>
                <w:id w:val="66089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 w:rsidRPr="0000344B">
                  <w:rPr>
                    <w:rFonts w:ascii="Segoe UI Symbol" w:eastAsia="MS Gothic" w:hAnsi="Segoe UI Symbol" w:cs="Segoe UI Symbol"/>
                    <w:sz w:val="17"/>
                    <w:szCs w:val="17"/>
                    <w:lang w:val="es"/>
                  </w:rPr>
                  <w:t>☐</w:t>
                </w:r>
              </w:sdtContent>
            </w:sdt>
            <w:r w:rsidR="00417A05" w:rsidRPr="0000344B">
              <w:rPr>
                <w:rFonts w:ascii="Arial" w:eastAsia="MS Gothic" w:hAnsi="Arial"/>
                <w:sz w:val="17"/>
                <w:szCs w:val="17"/>
                <w:lang w:val="es"/>
              </w:rPr>
              <w:t xml:space="preserve"> El plan muestra atención cuidadosa a los detalles y pensamiento creativo; como resultado, el plan del proyecto es especialmente innovador</w:t>
            </w:r>
          </w:p>
        </w:tc>
      </w:tr>
      <w:tr w:rsidR="008717EA" w:rsidRPr="00DC6CBD" w14:paraId="18E13D1A" w14:textId="77777777" w:rsidTr="00800D21">
        <w:trPr>
          <w:trHeight w:val="192"/>
          <w:jc w:val="center"/>
        </w:trPr>
        <w:tc>
          <w:tcPr>
            <w:tcW w:w="14490" w:type="dxa"/>
            <w:gridSpan w:val="7"/>
          </w:tcPr>
          <w:p w14:paraId="7C7B14FE" w14:textId="11C552C6" w:rsidR="008717EA" w:rsidRPr="0000344B" w:rsidRDefault="008717EA" w:rsidP="00967444">
            <w:pPr>
              <w:jc w:val="center"/>
              <w:rPr>
                <w:rFonts w:ascii="Arial" w:hAnsi="Arial" w:cs="Arial"/>
                <w:i/>
                <w:sz w:val="17"/>
                <w:szCs w:val="17"/>
                <w:lang w:val="es-MX"/>
              </w:rPr>
            </w:pPr>
            <w:r w:rsidRPr="0000344B">
              <w:rPr>
                <w:rFonts w:ascii="Arial" w:hAnsi="Arial" w:cs="Arial"/>
                <w:i/>
                <w:iCs/>
                <w:sz w:val="17"/>
                <w:szCs w:val="17"/>
                <w:lang w:val="es"/>
              </w:rPr>
              <w:t>Pregunta relacionada en la propuesta: La(s) audiencia(s) objetivo para mi proyecto Premio Gold Award es (son)</w:t>
            </w:r>
          </w:p>
        </w:tc>
      </w:tr>
      <w:tr w:rsidR="00265002" w:rsidRPr="00DC6CBD" w14:paraId="10F57AE1" w14:textId="77777777" w:rsidTr="00800D21">
        <w:trPr>
          <w:trHeight w:val="710"/>
          <w:jc w:val="center"/>
        </w:trPr>
        <w:tc>
          <w:tcPr>
            <w:tcW w:w="360" w:type="dxa"/>
            <w:vAlign w:val="center"/>
          </w:tcPr>
          <w:p w14:paraId="41D23DE3" w14:textId="47A39893" w:rsidR="00A36642" w:rsidRPr="0041542C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>E</w:t>
            </w:r>
          </w:p>
        </w:tc>
        <w:tc>
          <w:tcPr>
            <w:tcW w:w="1710" w:type="dxa"/>
            <w:vAlign w:val="center"/>
          </w:tcPr>
          <w:p w14:paraId="219AAC7A" w14:textId="181391EF" w:rsidR="00A36642" w:rsidRPr="0000344B" w:rsidRDefault="00A36642" w:rsidP="00B323B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MX"/>
              </w:rPr>
            </w:pPr>
            <w:r w:rsidRPr="0000344B">
              <w:rPr>
                <w:rFonts w:ascii="Arial" w:hAnsi="Arial" w:cs="Arial"/>
                <w:b/>
                <w:bCs/>
                <w:sz w:val="17"/>
                <w:szCs w:val="17"/>
                <w:lang w:val="es"/>
              </w:rPr>
              <w:t>El público objetivo está claramente identificado y comprometido con el proyecto</w:t>
            </w:r>
          </w:p>
          <w:p w14:paraId="13F1C66B" w14:textId="0137805C" w:rsidR="00A36642" w:rsidRPr="0000344B" w:rsidRDefault="00A36642" w:rsidP="0096744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MX"/>
              </w:rPr>
            </w:pPr>
          </w:p>
        </w:tc>
        <w:tc>
          <w:tcPr>
            <w:tcW w:w="3060" w:type="dxa"/>
            <w:shd w:val="clear" w:color="auto" w:fill="FBD5D3" w:themeFill="accent5" w:themeFillTint="33"/>
          </w:tcPr>
          <w:p w14:paraId="65A34446" w14:textId="0D9A480F" w:rsidR="00A36642" w:rsidRPr="0000344B" w:rsidRDefault="002754F6" w:rsidP="46225A33">
            <w:pPr>
              <w:spacing w:line="259" w:lineRule="auto"/>
              <w:ind w:left="252" w:hanging="252"/>
              <w:rPr>
                <w:rFonts w:ascii="Arial" w:hAnsi="Arial" w:cs="Arial"/>
                <w:sz w:val="18"/>
                <w:szCs w:val="18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</w:rPr>
                <w:id w:val="39664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>
                  <w:rPr>
                    <w:rFonts w:ascii="Segoe UI Symbol" w:eastAsia="MS Gothic" w:hAnsi="Segoe UI Symbol" w:cs="Segoe UI Symbo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417A05">
              <w:rPr>
                <w:rFonts w:ascii="Arial" w:eastAsia="MS Gothic" w:hAnsi="Arial"/>
                <w:sz w:val="18"/>
                <w:szCs w:val="18"/>
                <w:lang w:val="es"/>
              </w:rPr>
              <w:t xml:space="preserve"> El público objetivo no es parte de la comunidad afectada por el problema </w:t>
            </w:r>
          </w:p>
          <w:p w14:paraId="3D55C4A6" w14:textId="6C9B309B" w:rsidR="00A36642" w:rsidRPr="0000344B" w:rsidRDefault="002754F6" w:rsidP="00253D7D">
            <w:pPr>
              <w:ind w:left="252" w:hanging="252"/>
              <w:rPr>
                <w:rFonts w:ascii="Arial" w:hAnsi="Arial" w:cs="Arial"/>
                <w:sz w:val="18"/>
                <w:szCs w:val="18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</w:rPr>
                <w:id w:val="-98322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>
                  <w:rPr>
                    <w:rFonts w:ascii="MS Gothic" w:eastAsia="MS Gothic" w:hAnsi="MS Gothic" w:cs="Aria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417A05">
              <w:rPr>
                <w:rFonts w:ascii="Arial" w:eastAsia="MS Gothic" w:hAnsi="Arial" w:cs="Arial"/>
                <w:sz w:val="18"/>
                <w:szCs w:val="18"/>
                <w:lang w:val="es"/>
              </w:rPr>
              <w:t xml:space="preserve"> El plan del proyecto está diseñado PARA el público objetivo versus CON </w:t>
            </w: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74CE3744" w14:textId="51EB2C78" w:rsidR="00A36642" w:rsidRPr="0000344B" w:rsidRDefault="002754F6" w:rsidP="00253D7D">
            <w:pPr>
              <w:ind w:left="252" w:hanging="252"/>
              <w:rPr>
                <w:rFonts w:ascii="Arial" w:hAnsi="Arial" w:cs="Arial"/>
                <w:sz w:val="18"/>
                <w:szCs w:val="18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</w:rPr>
                <w:id w:val="45652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>
                  <w:rPr>
                    <w:rFonts w:ascii="MS Gothic" w:eastAsia="MS Gothic" w:hAnsi="MS Gothic" w:cs="Aria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417A05">
              <w:rPr>
                <w:rFonts w:ascii="Arial" w:eastAsia="MS Gothic" w:hAnsi="Arial" w:cs="Arial"/>
                <w:sz w:val="18"/>
                <w:szCs w:val="18"/>
                <w:lang w:val="es"/>
              </w:rPr>
              <w:t xml:space="preserve"> El público objetivo es parte de la comunidad afectada por el problema </w:t>
            </w:r>
          </w:p>
          <w:p w14:paraId="1E65DC9D" w14:textId="1D333D6F" w:rsidR="00A36642" w:rsidRPr="0000344B" w:rsidRDefault="002754F6" w:rsidP="00253D7D">
            <w:pPr>
              <w:ind w:left="252" w:hanging="252"/>
              <w:rPr>
                <w:rFonts w:ascii="Arial" w:hAnsi="Arial" w:cs="Arial"/>
                <w:sz w:val="18"/>
                <w:szCs w:val="18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</w:rPr>
                <w:id w:val="149460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>
                  <w:rPr>
                    <w:rFonts w:ascii="MS Gothic" w:eastAsia="MS Gothic" w:hAnsi="MS Gothic" w:cs="Aria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417A05">
              <w:rPr>
                <w:rFonts w:ascii="Arial" w:eastAsia="MS Gothic" w:hAnsi="Arial" w:cs="Arial"/>
                <w:sz w:val="18"/>
                <w:szCs w:val="18"/>
                <w:lang w:val="es"/>
              </w:rPr>
              <w:t xml:space="preserve"> El plan del proyecto beneficia marginalmente al público objetivo  </w:t>
            </w:r>
          </w:p>
        </w:tc>
        <w:tc>
          <w:tcPr>
            <w:tcW w:w="3105" w:type="dxa"/>
            <w:shd w:val="clear" w:color="auto" w:fill="FFF198" w:themeFill="accent3" w:themeFillTint="66"/>
          </w:tcPr>
          <w:p w14:paraId="149BEDCF" w14:textId="39B60021" w:rsidR="00A36642" w:rsidRPr="0000344B" w:rsidRDefault="002754F6" w:rsidP="00253D7D">
            <w:pPr>
              <w:ind w:left="252" w:hanging="252"/>
              <w:rPr>
                <w:rFonts w:ascii="Arial" w:hAnsi="Arial" w:cs="Arial"/>
                <w:sz w:val="17"/>
                <w:szCs w:val="17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7"/>
                  <w:szCs w:val="17"/>
                </w:rPr>
                <w:id w:val="-13178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 w:rsidRPr="0000344B">
                  <w:rPr>
                    <w:rFonts w:ascii="MS Gothic" w:eastAsia="MS Gothic" w:hAnsi="MS Gothic" w:cs="Arial"/>
                    <w:sz w:val="17"/>
                    <w:szCs w:val="17"/>
                    <w:lang w:val="es"/>
                  </w:rPr>
                  <w:t>☐</w:t>
                </w:r>
              </w:sdtContent>
            </w:sdt>
            <w:r w:rsidR="00417A05" w:rsidRPr="0000344B">
              <w:rPr>
                <w:rFonts w:ascii="Arial" w:eastAsia="MS Gothic" w:hAnsi="Arial" w:cs="Arial"/>
                <w:sz w:val="17"/>
                <w:szCs w:val="17"/>
                <w:lang w:val="es"/>
              </w:rPr>
              <w:t xml:space="preserve"> El público objetivo son miembros claramente identificados de la comunidad afectados por el problema</w:t>
            </w:r>
          </w:p>
          <w:p w14:paraId="44CD3160" w14:textId="128008F7" w:rsidR="00A36642" w:rsidRPr="0000344B" w:rsidRDefault="002754F6" w:rsidP="46225A33">
            <w:pPr>
              <w:ind w:left="252" w:hanging="252"/>
              <w:rPr>
                <w:rFonts w:ascii="Arial" w:hAnsi="Arial" w:cs="Arial"/>
                <w:sz w:val="17"/>
                <w:szCs w:val="17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7"/>
                  <w:szCs w:val="17"/>
                </w:rPr>
                <w:id w:val="65411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 w:rsidRPr="0000344B">
                  <w:rPr>
                    <w:rFonts w:ascii="MS Gothic" w:eastAsia="MS Gothic" w:hAnsi="MS Gothic" w:cs="Arial"/>
                    <w:sz w:val="17"/>
                    <w:szCs w:val="17"/>
                    <w:lang w:val="es"/>
                  </w:rPr>
                  <w:t>☐</w:t>
                </w:r>
              </w:sdtContent>
            </w:sdt>
            <w:r w:rsidR="00417A05" w:rsidRPr="0000344B">
              <w:rPr>
                <w:rFonts w:ascii="Arial" w:eastAsia="MS Gothic" w:hAnsi="Arial" w:cs="Arial"/>
                <w:sz w:val="17"/>
                <w:szCs w:val="17"/>
                <w:lang w:val="es"/>
              </w:rPr>
              <w:t xml:space="preserve"> El plan del proyecto involucra a los miembros apropiados de la comunidad en la solución y demuestra el beneficio para el público objetivo</w:t>
            </w:r>
          </w:p>
        </w:tc>
        <w:tc>
          <w:tcPr>
            <w:tcW w:w="3105" w:type="dxa"/>
            <w:shd w:val="clear" w:color="auto" w:fill="E0EDAE" w:themeFill="accent2" w:themeFillTint="66"/>
          </w:tcPr>
          <w:p w14:paraId="74E8C369" w14:textId="0868347F" w:rsidR="00A36642" w:rsidRPr="0000344B" w:rsidRDefault="002754F6" w:rsidP="46225A33">
            <w:pPr>
              <w:spacing w:line="259" w:lineRule="auto"/>
              <w:ind w:left="252" w:hanging="252"/>
              <w:rPr>
                <w:rFonts w:ascii="Arial" w:hAnsi="Arial" w:cs="Arial"/>
                <w:sz w:val="17"/>
                <w:szCs w:val="17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7"/>
                  <w:szCs w:val="17"/>
                </w:rPr>
                <w:id w:val="78052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 w:rsidRPr="0000344B">
                  <w:rPr>
                    <w:rFonts w:ascii="Segoe UI Symbol" w:eastAsia="MS Gothic" w:hAnsi="Segoe UI Symbol" w:cs="Segoe UI Symbol"/>
                    <w:sz w:val="17"/>
                    <w:szCs w:val="17"/>
                    <w:lang w:val="es"/>
                  </w:rPr>
                  <w:t>☐</w:t>
                </w:r>
              </w:sdtContent>
            </w:sdt>
            <w:r w:rsidR="00417A05" w:rsidRPr="0000344B">
              <w:rPr>
                <w:rFonts w:ascii="Arial" w:eastAsia="MS Gothic" w:hAnsi="Arial"/>
                <w:sz w:val="17"/>
                <w:szCs w:val="17"/>
                <w:lang w:val="es"/>
              </w:rPr>
              <w:t xml:space="preserve"> El público objetivo son miembros claramente identificados de la comunidad afectados por el problema</w:t>
            </w:r>
          </w:p>
          <w:p w14:paraId="0EEC0E83" w14:textId="1A4F63B9" w:rsidR="00C13D8F" w:rsidRPr="0000344B" w:rsidRDefault="002754F6" w:rsidP="0000344B">
            <w:pPr>
              <w:ind w:left="252" w:hanging="252"/>
              <w:rPr>
                <w:rFonts w:ascii="Arial" w:hAnsi="Arial" w:cs="Arial"/>
                <w:sz w:val="17"/>
                <w:szCs w:val="17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7"/>
                  <w:szCs w:val="17"/>
                </w:rPr>
                <w:id w:val="-21473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 w:rsidRPr="0000344B">
                  <w:rPr>
                    <w:rFonts w:ascii="Segoe UI Symbol" w:eastAsia="MS Gothic" w:hAnsi="Segoe UI Symbol" w:cs="Segoe UI Symbol"/>
                    <w:sz w:val="17"/>
                    <w:szCs w:val="17"/>
                    <w:lang w:val="es"/>
                  </w:rPr>
                  <w:t>☐</w:t>
                </w:r>
              </w:sdtContent>
            </w:sdt>
            <w:r w:rsidR="00417A05" w:rsidRPr="0000344B">
              <w:rPr>
                <w:rFonts w:ascii="Arial" w:eastAsia="MS Gothic" w:hAnsi="Arial"/>
                <w:sz w:val="17"/>
                <w:szCs w:val="17"/>
                <w:lang w:val="es"/>
              </w:rPr>
              <w:t xml:space="preserve"> El plan del proyecto involucra a los miembros apropiados de la comunidad en la solución y demuestra el beneficio para el público objetivo, y la comunidad se compromete a mantener el trabajo de </w:t>
            </w:r>
            <w:proofErr w:type="spellStart"/>
            <w:r w:rsidR="00417A05" w:rsidRPr="0000344B">
              <w:rPr>
                <w:rFonts w:ascii="Arial" w:eastAsia="MS Gothic" w:hAnsi="Arial"/>
                <w:sz w:val="17"/>
                <w:szCs w:val="17"/>
                <w:lang w:val="es"/>
              </w:rPr>
              <w:t>Girl</w:t>
            </w:r>
            <w:proofErr w:type="spellEnd"/>
            <w:r w:rsidR="00417A05" w:rsidRPr="0000344B">
              <w:rPr>
                <w:rFonts w:ascii="Arial" w:eastAsia="MS Gothic" w:hAnsi="Arial"/>
                <w:sz w:val="17"/>
                <w:szCs w:val="17"/>
                <w:lang w:val="es"/>
              </w:rPr>
              <w:t xml:space="preserve"> Scouts</w:t>
            </w:r>
          </w:p>
        </w:tc>
      </w:tr>
      <w:tr w:rsidR="005E058C" w:rsidRPr="005B5E5E" w14:paraId="71497126" w14:textId="77777777" w:rsidTr="00800D21">
        <w:trPr>
          <w:trHeight w:val="183"/>
          <w:jc w:val="center"/>
        </w:trPr>
        <w:tc>
          <w:tcPr>
            <w:tcW w:w="14490" w:type="dxa"/>
            <w:gridSpan w:val="7"/>
            <w:shd w:val="clear" w:color="auto" w:fill="00AE58" w:themeFill="accent1"/>
          </w:tcPr>
          <w:p w14:paraId="3477C190" w14:textId="3E57FC2B" w:rsidR="005E058C" w:rsidRPr="005B5E5E" w:rsidRDefault="005E058C" w:rsidP="009674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"/>
              </w:rPr>
              <w:lastRenderedPageBreak/>
              <w:t>Paso 2: Investigar</w:t>
            </w:r>
          </w:p>
        </w:tc>
      </w:tr>
      <w:tr w:rsidR="005E058C" w:rsidRPr="00DC6CBD" w14:paraId="2FF61183" w14:textId="77777777" w:rsidTr="00800D21">
        <w:trPr>
          <w:trHeight w:val="192"/>
          <w:jc w:val="center"/>
        </w:trPr>
        <w:tc>
          <w:tcPr>
            <w:tcW w:w="14490" w:type="dxa"/>
            <w:gridSpan w:val="7"/>
          </w:tcPr>
          <w:p w14:paraId="2986B5B8" w14:textId="5B2E76CD" w:rsidR="005E058C" w:rsidRPr="0000344B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"/>
              </w:rPr>
              <w:t>Pregunta relacionada en la propuesta: Las razones por las que seleccioné mi problema son</w:t>
            </w:r>
          </w:p>
        </w:tc>
      </w:tr>
      <w:tr w:rsidR="00230D77" w:rsidRPr="00DC6CBD" w14:paraId="496C7442" w14:textId="77777777" w:rsidTr="00800D21">
        <w:trPr>
          <w:trHeight w:val="594"/>
          <w:jc w:val="center"/>
        </w:trPr>
        <w:tc>
          <w:tcPr>
            <w:tcW w:w="360" w:type="dxa"/>
            <w:vAlign w:val="center"/>
          </w:tcPr>
          <w:p w14:paraId="0CA5C7CE" w14:textId="5385AED5" w:rsidR="00A36642" w:rsidRPr="0041542C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>F</w:t>
            </w:r>
          </w:p>
        </w:tc>
        <w:tc>
          <w:tcPr>
            <w:tcW w:w="1710" w:type="dxa"/>
            <w:vAlign w:val="center"/>
          </w:tcPr>
          <w:p w14:paraId="5B758BCC" w14:textId="606137C7" w:rsidR="00A36642" w:rsidRPr="0000344B" w:rsidRDefault="00A36642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>Las fuentes de investigación se citan y se investigan a fondo.</w:t>
            </w:r>
          </w:p>
          <w:p w14:paraId="0E0A94E0" w14:textId="4943FEC5" w:rsidR="00A36642" w:rsidRPr="0000344B" w:rsidRDefault="00A36642" w:rsidP="009674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3060" w:type="dxa"/>
            <w:shd w:val="clear" w:color="auto" w:fill="FBD5D3" w:themeFill="accent5" w:themeFillTint="33"/>
          </w:tcPr>
          <w:p w14:paraId="46FE1763" w14:textId="1E39EB21" w:rsidR="00A36642" w:rsidRPr="0000344B" w:rsidRDefault="002754F6" w:rsidP="00253D7D">
            <w:pPr>
              <w:ind w:left="252" w:hanging="252"/>
              <w:rPr>
                <w:rFonts w:ascii="Arial" w:hAnsi="Arial" w:cs="Arial"/>
                <w:sz w:val="18"/>
                <w:szCs w:val="18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</w:rPr>
                <w:id w:val="-29074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>
                  <w:rPr>
                    <w:rFonts w:ascii="Segoe UI Symbol" w:eastAsia="MS Gothic" w:hAnsi="Segoe UI Symbol" w:cs="Segoe UI Symbo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417A05">
              <w:rPr>
                <w:rFonts w:ascii="Arial" w:eastAsia="MS Gothic" w:hAnsi="Arial"/>
                <w:sz w:val="18"/>
                <w:szCs w:val="18"/>
                <w:lang w:val="es"/>
              </w:rPr>
              <w:t xml:space="preserve"> No se realizó validación ni investigación para ayudar a dar forma al proyecto </w:t>
            </w: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1CD40BC8" w14:textId="642611D9" w:rsidR="00A36642" w:rsidRPr="0000344B" w:rsidRDefault="002754F6" w:rsidP="00253D7D">
            <w:pPr>
              <w:ind w:left="252" w:hanging="252"/>
              <w:rPr>
                <w:rFonts w:ascii="Arial" w:hAnsi="Arial" w:cs="Arial"/>
                <w:sz w:val="18"/>
                <w:szCs w:val="18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</w:rPr>
                <w:id w:val="-112284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>
                  <w:rPr>
                    <w:rFonts w:ascii="Segoe UI Symbol" w:eastAsia="MS Gothic" w:hAnsi="Segoe UI Symbol" w:cs="Segoe UI Symbo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417A05">
              <w:rPr>
                <w:rFonts w:ascii="Arial" w:eastAsia="MS Gothic" w:hAnsi="Arial"/>
                <w:sz w:val="18"/>
                <w:szCs w:val="18"/>
                <w:lang w:val="es"/>
              </w:rPr>
              <w:t xml:space="preserve"> La investigación está implícita, pero no se proporcionan fuentes </w:t>
            </w:r>
          </w:p>
        </w:tc>
        <w:tc>
          <w:tcPr>
            <w:tcW w:w="3105" w:type="dxa"/>
            <w:shd w:val="clear" w:color="auto" w:fill="FFF198" w:themeFill="accent3" w:themeFillTint="66"/>
          </w:tcPr>
          <w:p w14:paraId="0DD4B0D4" w14:textId="7F40601A" w:rsidR="00A36642" w:rsidRPr="0000344B" w:rsidRDefault="002754F6" w:rsidP="00253D7D">
            <w:pPr>
              <w:ind w:left="252" w:hanging="252"/>
              <w:rPr>
                <w:rFonts w:ascii="Arial" w:hAnsi="Arial" w:cs="Arial"/>
                <w:sz w:val="18"/>
                <w:szCs w:val="18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</w:rPr>
                <w:id w:val="-90244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>
                  <w:rPr>
                    <w:rFonts w:ascii="Segoe UI Symbol" w:eastAsia="MS Gothic" w:hAnsi="Segoe UI Symbol" w:cs="Segoe UI Symbo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417A05">
              <w:rPr>
                <w:rFonts w:ascii="Arial" w:eastAsia="MS Gothic" w:hAnsi="Arial"/>
                <w:sz w:val="18"/>
                <w:szCs w:val="18"/>
                <w:lang w:val="es"/>
              </w:rPr>
              <w:t xml:space="preserve"> Se han realizado algunas investigaciones y se hace referencia a 1 o 2 fuentes</w:t>
            </w:r>
          </w:p>
        </w:tc>
        <w:tc>
          <w:tcPr>
            <w:tcW w:w="3105" w:type="dxa"/>
            <w:shd w:val="clear" w:color="auto" w:fill="E0EDAE" w:themeFill="accent2" w:themeFillTint="66"/>
          </w:tcPr>
          <w:p w14:paraId="33907F32" w14:textId="77777777" w:rsidR="00A36642" w:rsidRPr="0000344B" w:rsidRDefault="002754F6" w:rsidP="00253D7D">
            <w:pPr>
              <w:ind w:left="252" w:hanging="252"/>
              <w:rPr>
                <w:rFonts w:ascii="Arial" w:hAnsi="Arial" w:cs="Arial"/>
                <w:sz w:val="18"/>
                <w:szCs w:val="18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</w:rPr>
                <w:id w:val="72749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>
                  <w:rPr>
                    <w:rFonts w:ascii="Segoe UI Symbol" w:eastAsia="MS Gothic" w:hAnsi="Segoe UI Symbol" w:cs="Segoe UI Symbo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417A05">
              <w:rPr>
                <w:rFonts w:ascii="Arial" w:eastAsia="MS Gothic" w:hAnsi="Arial"/>
                <w:sz w:val="18"/>
                <w:szCs w:val="18"/>
                <w:lang w:val="es"/>
              </w:rPr>
              <w:t xml:space="preserve"> Se ha realizado una investigación exhaustiva y se han citado más de 3 fuentes</w:t>
            </w:r>
          </w:p>
        </w:tc>
      </w:tr>
      <w:tr w:rsidR="005E058C" w:rsidRPr="00DC6CBD" w14:paraId="18CEA381" w14:textId="77777777" w:rsidTr="00800D21">
        <w:trPr>
          <w:trHeight w:val="70"/>
          <w:jc w:val="center"/>
        </w:trPr>
        <w:tc>
          <w:tcPr>
            <w:tcW w:w="14490" w:type="dxa"/>
            <w:gridSpan w:val="7"/>
          </w:tcPr>
          <w:p w14:paraId="60B4F2AC" w14:textId="098B0A0A" w:rsidR="005E058C" w:rsidRPr="0000344B" w:rsidRDefault="005E058C" w:rsidP="00601C5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"/>
              </w:rPr>
              <w:t xml:space="preserve">Pregunta relacionada en la propuesta: El enlace nacional y/o global de Mi Premio Gold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es"/>
              </w:rPr>
              <w:t>Award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es"/>
              </w:rPr>
              <w:t xml:space="preserve"> es</w:t>
            </w:r>
          </w:p>
        </w:tc>
      </w:tr>
      <w:tr w:rsidR="00230D77" w:rsidRPr="00DC6CBD" w14:paraId="74BD2E3F" w14:textId="77777777" w:rsidTr="00800D21">
        <w:trPr>
          <w:trHeight w:val="999"/>
          <w:jc w:val="center"/>
        </w:trPr>
        <w:tc>
          <w:tcPr>
            <w:tcW w:w="360" w:type="dxa"/>
            <w:vAlign w:val="center"/>
          </w:tcPr>
          <w:p w14:paraId="68D3398D" w14:textId="4A910DE0" w:rsidR="00A36642" w:rsidRPr="0041542C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>G</w:t>
            </w:r>
          </w:p>
        </w:tc>
        <w:tc>
          <w:tcPr>
            <w:tcW w:w="1710" w:type="dxa"/>
            <w:vAlign w:val="center"/>
          </w:tcPr>
          <w:p w14:paraId="157B5C47" w14:textId="7609962D" w:rsidR="00A36642" w:rsidRPr="0000344B" w:rsidRDefault="00A36642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>El proyecto identifica un vínculo nacional o mundial con el problema</w:t>
            </w:r>
          </w:p>
          <w:p w14:paraId="4A63385F" w14:textId="5091B1FE" w:rsidR="00A36642" w:rsidRPr="0000344B" w:rsidRDefault="00A36642" w:rsidP="009674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3060" w:type="dxa"/>
            <w:shd w:val="clear" w:color="auto" w:fill="FBD5D3" w:themeFill="accent5" w:themeFillTint="33"/>
          </w:tcPr>
          <w:p w14:paraId="5B766A4E" w14:textId="7B2A494B" w:rsidR="00A36642" w:rsidRPr="0000344B" w:rsidRDefault="002754F6" w:rsidP="00253D7D">
            <w:pPr>
              <w:ind w:left="252" w:hanging="252"/>
              <w:rPr>
                <w:rFonts w:ascii="Arial" w:hAnsi="Arial" w:cs="Arial"/>
                <w:sz w:val="18"/>
                <w:szCs w:val="18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</w:rPr>
                <w:id w:val="37921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>
                  <w:rPr>
                    <w:rFonts w:ascii="MS Gothic" w:eastAsia="MS Gothic" w:hAnsi="MS Gothic" w:cs="Aria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417A05">
              <w:rPr>
                <w:rFonts w:ascii="Arial" w:eastAsia="MS Gothic" w:hAnsi="Arial" w:cs="Arial"/>
                <w:sz w:val="18"/>
                <w:szCs w:val="18"/>
                <w:lang w:val="es"/>
              </w:rPr>
              <w:t xml:space="preserve"> Sin conexión con el problema nacional y/o global</w:t>
            </w: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68D90B59" w14:textId="6F946204" w:rsidR="00A36642" w:rsidRPr="0000344B" w:rsidRDefault="002754F6" w:rsidP="00253D7D">
            <w:pPr>
              <w:ind w:left="252" w:hanging="252"/>
              <w:rPr>
                <w:rFonts w:ascii="Arial" w:hAnsi="Arial" w:cs="Arial"/>
                <w:sz w:val="18"/>
                <w:szCs w:val="18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</w:rPr>
                <w:id w:val="-20594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>
                  <w:rPr>
                    <w:rFonts w:ascii="MS Gothic" w:eastAsia="MS Gothic" w:hAnsi="MS Gothic" w:cs="Aria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417A05">
              <w:rPr>
                <w:rFonts w:ascii="Arial" w:eastAsia="MS Gothic" w:hAnsi="Arial" w:cs="Arial"/>
                <w:sz w:val="18"/>
                <w:szCs w:val="18"/>
                <w:lang w:val="es"/>
              </w:rPr>
              <w:t xml:space="preserve"> Cierta investigación o evidencia sugiere una conexión limitada con un problema nacional o global </w:t>
            </w:r>
          </w:p>
        </w:tc>
        <w:tc>
          <w:tcPr>
            <w:tcW w:w="3105" w:type="dxa"/>
            <w:shd w:val="clear" w:color="auto" w:fill="FFF198" w:themeFill="accent3" w:themeFillTint="66"/>
          </w:tcPr>
          <w:p w14:paraId="69954D71" w14:textId="7A087C2F" w:rsidR="00A36642" w:rsidRPr="0000344B" w:rsidRDefault="002754F6" w:rsidP="00253D7D">
            <w:pPr>
              <w:ind w:left="252" w:hanging="252"/>
              <w:rPr>
                <w:rFonts w:ascii="Arial" w:hAnsi="Arial" w:cs="Arial"/>
                <w:sz w:val="18"/>
                <w:szCs w:val="18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</w:rPr>
                <w:id w:val="-31434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>
                  <w:rPr>
                    <w:rFonts w:ascii="Segoe UI Symbol" w:eastAsia="MS Gothic" w:hAnsi="Segoe UI Symbol" w:cs="Segoe UI Symbo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417A05">
              <w:rPr>
                <w:rFonts w:ascii="Arial" w:eastAsia="MS Gothic" w:hAnsi="Arial"/>
                <w:sz w:val="18"/>
                <w:szCs w:val="18"/>
                <w:lang w:val="es"/>
              </w:rPr>
              <w:t xml:space="preserve"> Incluye una amplia investigación y evidencia que conecta el proyecto específicamente con un problema nacional y/o global más amplio; solución contribuye a abordar ese problema </w:t>
            </w:r>
          </w:p>
        </w:tc>
        <w:tc>
          <w:tcPr>
            <w:tcW w:w="3105" w:type="dxa"/>
            <w:shd w:val="clear" w:color="auto" w:fill="E0EDAE" w:themeFill="accent2" w:themeFillTint="66"/>
          </w:tcPr>
          <w:p w14:paraId="72901096" w14:textId="5B93DD7A" w:rsidR="00A36642" w:rsidRPr="0000344B" w:rsidRDefault="002754F6" w:rsidP="001D6B15">
            <w:pPr>
              <w:ind w:left="252" w:hanging="252"/>
              <w:rPr>
                <w:rFonts w:ascii="Arial" w:hAnsi="Arial" w:cs="Arial"/>
                <w:sz w:val="18"/>
                <w:szCs w:val="18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</w:rPr>
                <w:id w:val="-77131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>
                  <w:rPr>
                    <w:rFonts w:ascii="Segoe UI Symbol" w:eastAsia="MS Gothic" w:hAnsi="Segoe UI Symbol" w:cs="Segoe UI Symbo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417A05">
              <w:rPr>
                <w:rFonts w:ascii="Arial" w:eastAsia="MS Gothic" w:hAnsi="Arial"/>
                <w:sz w:val="18"/>
                <w:szCs w:val="18"/>
                <w:lang w:val="es"/>
              </w:rPr>
              <w:t xml:space="preserve"> Conexión específica a un problema nacional y/o global más amplio; la investigación y la evidencia de otras comunidades informan este proyecto</w:t>
            </w:r>
          </w:p>
          <w:p w14:paraId="1FC8C869" w14:textId="074406C5" w:rsidR="00A36642" w:rsidRPr="0000344B" w:rsidRDefault="00DC6CBD" w:rsidP="2348ECF5">
            <w:pPr>
              <w:ind w:left="252" w:hanging="252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>EXTRA</w:t>
            </w:r>
            <w:r w:rsidR="00A36642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>:</w:t>
            </w:r>
            <w:r w:rsidR="00A36642">
              <w:rPr>
                <w:rFonts w:ascii="Arial" w:hAnsi="Arial" w:cs="Arial"/>
                <w:sz w:val="18"/>
                <w:szCs w:val="18"/>
                <w:lang w:val="es"/>
              </w:rPr>
              <w:t xml:space="preserve"> Plan en marcha para compartir el proyecto con otras comunidades </w:t>
            </w:r>
          </w:p>
        </w:tc>
      </w:tr>
      <w:tr w:rsidR="005E058C" w:rsidRPr="005B5E5E" w14:paraId="6A6E66B1" w14:textId="77777777" w:rsidTr="00800D21">
        <w:trPr>
          <w:trHeight w:val="183"/>
          <w:jc w:val="center"/>
        </w:trPr>
        <w:tc>
          <w:tcPr>
            <w:tcW w:w="14490" w:type="dxa"/>
            <w:gridSpan w:val="7"/>
            <w:shd w:val="clear" w:color="auto" w:fill="00AE58" w:themeFill="accent1"/>
          </w:tcPr>
          <w:p w14:paraId="18A41961" w14:textId="582C7422" w:rsidR="005E058C" w:rsidRPr="005B5E5E" w:rsidRDefault="005E058C" w:rsidP="00967444">
            <w:pPr>
              <w:jc w:val="center"/>
              <w:rPr>
                <w:rFonts w:ascii="Arial" w:hAnsi="Arial" w:cs="Arial"/>
                <w:b/>
                <w:color w:val="6E298D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"/>
              </w:rPr>
              <w:t>Paso 3: Busque ayuda</w:t>
            </w:r>
          </w:p>
        </w:tc>
      </w:tr>
      <w:tr w:rsidR="005E058C" w:rsidRPr="00DC6CBD" w14:paraId="0053A1F3" w14:textId="77777777" w:rsidTr="00800D21">
        <w:trPr>
          <w:trHeight w:val="192"/>
          <w:jc w:val="center"/>
        </w:trPr>
        <w:tc>
          <w:tcPr>
            <w:tcW w:w="14490" w:type="dxa"/>
            <w:gridSpan w:val="7"/>
          </w:tcPr>
          <w:p w14:paraId="286686F1" w14:textId="3F156334" w:rsidR="005E058C" w:rsidRPr="0000344B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"/>
              </w:rPr>
              <w:t xml:space="preserve">Pregunta relacionada en la propuesta: Enumere los nombres de las personas y organizaciones con las que planea trabajar en su proyecto Premio Gold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es"/>
              </w:rPr>
              <w:t>Award</w:t>
            </w:r>
            <w:proofErr w:type="spellEnd"/>
          </w:p>
        </w:tc>
      </w:tr>
      <w:tr w:rsidR="00230D77" w:rsidRPr="00DC6CBD" w14:paraId="22D50ED7" w14:textId="77777777" w:rsidTr="00800D21">
        <w:trPr>
          <w:trHeight w:val="1140"/>
          <w:jc w:val="center"/>
        </w:trPr>
        <w:tc>
          <w:tcPr>
            <w:tcW w:w="360" w:type="dxa"/>
            <w:vAlign w:val="center"/>
          </w:tcPr>
          <w:p w14:paraId="7BB796B0" w14:textId="27A17049" w:rsidR="00A36642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>H</w:t>
            </w:r>
          </w:p>
        </w:tc>
        <w:tc>
          <w:tcPr>
            <w:tcW w:w="1710" w:type="dxa"/>
            <w:vAlign w:val="center"/>
          </w:tcPr>
          <w:p w14:paraId="71772D30" w14:textId="0C56DF0C" w:rsidR="00A36642" w:rsidRPr="0000344B" w:rsidRDefault="00A36642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>Los miembros del equipo están identificados.</w:t>
            </w:r>
          </w:p>
          <w:p w14:paraId="237884F3" w14:textId="00664E32" w:rsidR="00A36642" w:rsidRPr="0000344B" w:rsidRDefault="00A36642" w:rsidP="009674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3060" w:type="dxa"/>
            <w:shd w:val="clear" w:color="auto" w:fill="FBD5D3" w:themeFill="accent5" w:themeFillTint="33"/>
          </w:tcPr>
          <w:p w14:paraId="6191356B" w14:textId="53C4C98D" w:rsidR="00A36642" w:rsidRPr="0000344B" w:rsidRDefault="002754F6" w:rsidP="00253D7D">
            <w:pPr>
              <w:ind w:left="252" w:hanging="252"/>
              <w:rPr>
                <w:rFonts w:ascii="Arial" w:hAnsi="Arial" w:cs="Arial"/>
                <w:sz w:val="18"/>
                <w:szCs w:val="18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</w:rPr>
                <w:id w:val="-132380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>
                  <w:rPr>
                    <w:rFonts w:ascii="MS Gothic" w:eastAsia="MS Gothic" w:hAnsi="MS Gothic" w:cs="Aria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417A05">
              <w:rPr>
                <w:rFonts w:ascii="Arial" w:eastAsia="MS Gothic" w:hAnsi="Arial" w:cs="Arial"/>
                <w:sz w:val="18"/>
                <w:szCs w:val="18"/>
                <w:lang w:val="es"/>
              </w:rPr>
              <w:t xml:space="preserve"> Sólo usted y su familia</w:t>
            </w: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1ABB3B9D" w14:textId="00A15ADA" w:rsidR="00A36642" w:rsidRPr="0000344B" w:rsidRDefault="002754F6" w:rsidP="00253D7D">
            <w:pPr>
              <w:ind w:left="252" w:hanging="252"/>
              <w:rPr>
                <w:rFonts w:ascii="Arial" w:hAnsi="Arial" w:cs="Arial"/>
                <w:sz w:val="18"/>
                <w:szCs w:val="18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</w:rPr>
                <w:id w:val="165572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>
                  <w:rPr>
                    <w:rFonts w:ascii="Segoe UI Symbol" w:eastAsia="MS Gothic" w:hAnsi="Segoe UI Symbol" w:cs="Segoe UI Symbo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417A05">
              <w:rPr>
                <w:rFonts w:ascii="Arial" w:eastAsia="MS Gothic" w:hAnsi="Arial"/>
                <w:sz w:val="18"/>
                <w:szCs w:val="18"/>
                <w:lang w:val="es"/>
              </w:rPr>
              <w:t xml:space="preserve"> Sólo usted, su familia y </w:t>
            </w:r>
            <w:proofErr w:type="spellStart"/>
            <w:r w:rsidR="00417A05">
              <w:rPr>
                <w:rFonts w:ascii="Arial" w:eastAsia="MS Gothic" w:hAnsi="Arial"/>
                <w:sz w:val="18"/>
                <w:szCs w:val="18"/>
                <w:lang w:val="es"/>
              </w:rPr>
              <w:t>Girl</w:t>
            </w:r>
            <w:proofErr w:type="spellEnd"/>
            <w:r w:rsidR="00417A05">
              <w:rPr>
                <w:rFonts w:ascii="Arial" w:eastAsia="MS Gothic" w:hAnsi="Arial"/>
                <w:sz w:val="18"/>
                <w:szCs w:val="18"/>
                <w:lang w:val="es"/>
              </w:rPr>
              <w:t xml:space="preserve"> Scouts O menos de 3 miembros del equipo</w:t>
            </w:r>
          </w:p>
        </w:tc>
        <w:tc>
          <w:tcPr>
            <w:tcW w:w="3105" w:type="dxa"/>
            <w:shd w:val="clear" w:color="auto" w:fill="FFF198" w:themeFill="accent3" w:themeFillTint="66"/>
          </w:tcPr>
          <w:p w14:paraId="1BEAC589" w14:textId="49270E33" w:rsidR="00A36642" w:rsidRPr="0000344B" w:rsidRDefault="002754F6" w:rsidP="00253D7D">
            <w:pPr>
              <w:ind w:left="252" w:hanging="252"/>
              <w:rPr>
                <w:rFonts w:ascii="Arial" w:hAnsi="Arial" w:cs="Arial"/>
                <w:sz w:val="18"/>
                <w:szCs w:val="18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</w:rPr>
                <w:id w:val="-102392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>
                  <w:rPr>
                    <w:rFonts w:ascii="Segoe UI Symbol" w:eastAsia="MS Gothic" w:hAnsi="Segoe UI Symbol" w:cs="Segoe UI Symbo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417A05">
              <w:rPr>
                <w:rFonts w:ascii="Segoe UI Symbol" w:eastAsia="MS Gothic" w:hAnsi="Segoe UI Symbol"/>
                <w:sz w:val="18"/>
                <w:szCs w:val="18"/>
                <w:lang w:val="es"/>
              </w:rPr>
              <w:t xml:space="preserve"> </w:t>
            </w:r>
            <w:r w:rsidR="00417A05">
              <w:rPr>
                <w:rFonts w:ascii="Arial" w:eastAsia="MS Gothic" w:hAnsi="Arial"/>
                <w:sz w:val="18"/>
                <w:szCs w:val="18"/>
                <w:lang w:val="es"/>
              </w:rPr>
              <w:t xml:space="preserve">3 a 5 miembros del equipo, más allá de la comunidad y la familia de </w:t>
            </w:r>
            <w:proofErr w:type="spellStart"/>
            <w:r w:rsidR="00417A05">
              <w:rPr>
                <w:rFonts w:ascii="Arial" w:eastAsia="MS Gothic" w:hAnsi="Arial"/>
                <w:sz w:val="18"/>
                <w:szCs w:val="18"/>
                <w:lang w:val="es"/>
              </w:rPr>
              <w:t>Girl</w:t>
            </w:r>
            <w:proofErr w:type="spellEnd"/>
            <w:r w:rsidR="00417A05">
              <w:rPr>
                <w:rFonts w:ascii="Arial" w:eastAsia="MS Gothic" w:hAnsi="Arial"/>
                <w:sz w:val="18"/>
                <w:szCs w:val="18"/>
                <w:lang w:val="es"/>
              </w:rPr>
              <w:t xml:space="preserve"> Scouts, con habilidades y conocimientos relacionados con el problema, incluidos los miembros de la comunidad afectados por el problema </w:t>
            </w:r>
          </w:p>
        </w:tc>
        <w:tc>
          <w:tcPr>
            <w:tcW w:w="3105" w:type="dxa"/>
            <w:shd w:val="clear" w:color="auto" w:fill="E0EDAE" w:themeFill="accent2" w:themeFillTint="66"/>
          </w:tcPr>
          <w:p w14:paraId="18A8E7E6" w14:textId="2B9C648F" w:rsidR="00A36642" w:rsidRPr="0000344B" w:rsidRDefault="002754F6" w:rsidP="00253D7D">
            <w:pPr>
              <w:ind w:left="252" w:hanging="252"/>
              <w:rPr>
                <w:rFonts w:ascii="Arial" w:hAnsi="Arial" w:cs="Arial"/>
                <w:sz w:val="18"/>
                <w:szCs w:val="18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</w:rPr>
                <w:id w:val="132941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>
                  <w:rPr>
                    <w:rFonts w:ascii="Segoe UI Symbol" w:eastAsia="MS Gothic" w:hAnsi="Segoe UI Symbol" w:cs="Segoe UI Symbo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417A05">
              <w:rPr>
                <w:rFonts w:ascii="Arial" w:eastAsia="MS Gothic" w:hAnsi="Arial"/>
                <w:sz w:val="18"/>
                <w:szCs w:val="18"/>
                <w:lang w:val="es"/>
              </w:rPr>
              <w:t xml:space="preserve"> 3 a 5 o más miembros del equipo, más allá de las </w:t>
            </w:r>
            <w:proofErr w:type="spellStart"/>
            <w:r w:rsidR="00417A05">
              <w:rPr>
                <w:rFonts w:ascii="Arial" w:eastAsia="MS Gothic" w:hAnsi="Arial"/>
                <w:sz w:val="18"/>
                <w:szCs w:val="18"/>
                <w:lang w:val="es"/>
              </w:rPr>
              <w:t>Girl</w:t>
            </w:r>
            <w:proofErr w:type="spellEnd"/>
            <w:r w:rsidR="00417A05">
              <w:rPr>
                <w:rFonts w:ascii="Arial" w:eastAsia="MS Gothic" w:hAnsi="Arial"/>
                <w:sz w:val="18"/>
                <w:szCs w:val="18"/>
                <w:lang w:val="es"/>
              </w:rPr>
              <w:t xml:space="preserve"> Scouts y la familia, con evidencia de pensamiento estratégico para aprovechar la habilidad/experiencia para impactar el problema; incluye miembros de la comunidad afectados por el problema </w:t>
            </w:r>
          </w:p>
        </w:tc>
      </w:tr>
      <w:tr w:rsidR="005E058C" w:rsidRPr="00DC6CBD" w14:paraId="3DF70BA7" w14:textId="77777777" w:rsidTr="00800D21">
        <w:trPr>
          <w:trHeight w:val="183"/>
          <w:jc w:val="center"/>
        </w:trPr>
        <w:tc>
          <w:tcPr>
            <w:tcW w:w="14490" w:type="dxa"/>
            <w:gridSpan w:val="7"/>
          </w:tcPr>
          <w:p w14:paraId="62A70EFE" w14:textId="675DDF62" w:rsidR="005E058C" w:rsidRPr="0000344B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"/>
              </w:rPr>
              <w:t xml:space="preserve">Pregunta relacionada en la propuesta: Información sobre el asesor del proyecto del premio Gold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es"/>
              </w:rPr>
              <w:t>Award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es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es"/>
              </w:rPr>
              <w:t>Girl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es"/>
              </w:rPr>
              <w:t xml:space="preserve"> Scouts</w:t>
            </w:r>
          </w:p>
        </w:tc>
      </w:tr>
      <w:tr w:rsidR="00230D77" w:rsidRPr="00DC6CBD" w14:paraId="1E9912BD" w14:textId="77777777" w:rsidTr="00800D21">
        <w:trPr>
          <w:trHeight w:val="569"/>
          <w:jc w:val="center"/>
        </w:trPr>
        <w:tc>
          <w:tcPr>
            <w:tcW w:w="360" w:type="dxa"/>
            <w:vAlign w:val="center"/>
          </w:tcPr>
          <w:p w14:paraId="2C7D3D97" w14:textId="775D5CFC" w:rsidR="00A36642" w:rsidRPr="0041542C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>I</w:t>
            </w:r>
          </w:p>
        </w:tc>
        <w:tc>
          <w:tcPr>
            <w:tcW w:w="1710" w:type="dxa"/>
            <w:vAlign w:val="center"/>
          </w:tcPr>
          <w:p w14:paraId="24DF07D0" w14:textId="4DFE367D" w:rsidR="00A36642" w:rsidRPr="0000344B" w:rsidRDefault="00A36642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>El asesor del proyecto está identificado y es un experto.</w:t>
            </w:r>
          </w:p>
          <w:p w14:paraId="4986D64A" w14:textId="6FD27D5F" w:rsidR="00A36642" w:rsidRPr="0000344B" w:rsidRDefault="00A36642" w:rsidP="009674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3060" w:type="dxa"/>
            <w:shd w:val="clear" w:color="auto" w:fill="FBD5D3" w:themeFill="accent5" w:themeFillTint="33"/>
          </w:tcPr>
          <w:p w14:paraId="54D7BFCE" w14:textId="77777777" w:rsidR="00A36642" w:rsidRPr="005B5E5E" w:rsidRDefault="002754F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</w:rPr>
                <w:id w:val="-37701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>
                  <w:rPr>
                    <w:rFonts w:ascii="Segoe UI Symbol" w:eastAsia="MS Gothic" w:hAnsi="Segoe UI Symbol" w:cs="Segoe UI Symbo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417A05">
              <w:rPr>
                <w:rFonts w:ascii="Arial" w:eastAsia="MS Gothic" w:hAnsi="Arial"/>
                <w:sz w:val="18"/>
                <w:szCs w:val="18"/>
                <w:lang w:val="es"/>
              </w:rPr>
              <w:t xml:space="preserve"> Ninguno seleccionado</w:t>
            </w: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73E62364" w14:textId="19068B86" w:rsidR="00A36642" w:rsidRPr="0000344B" w:rsidRDefault="002754F6" w:rsidP="00253D7D">
            <w:pPr>
              <w:ind w:left="252" w:hanging="252"/>
              <w:rPr>
                <w:rFonts w:ascii="Arial" w:hAnsi="Arial" w:cs="Arial"/>
                <w:sz w:val="18"/>
                <w:szCs w:val="18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</w:rPr>
                <w:id w:val="59776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>
                  <w:rPr>
                    <w:rFonts w:ascii="Segoe UI Symbol" w:eastAsia="MS Gothic" w:hAnsi="Segoe UI Symbol" w:cs="Segoe UI Symbo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417A05">
              <w:rPr>
                <w:rFonts w:ascii="Arial" w:eastAsia="MS Gothic" w:hAnsi="Arial"/>
                <w:sz w:val="18"/>
                <w:szCs w:val="18"/>
                <w:lang w:val="es"/>
              </w:rPr>
              <w:t xml:space="preserve"> El asesor es miembro de la familia o líder de tropa/voluntario O no tiene conocimiento del tema seleccionado </w:t>
            </w:r>
          </w:p>
        </w:tc>
        <w:tc>
          <w:tcPr>
            <w:tcW w:w="3105" w:type="dxa"/>
            <w:shd w:val="clear" w:color="auto" w:fill="FFF198" w:themeFill="accent3" w:themeFillTint="66"/>
          </w:tcPr>
          <w:p w14:paraId="5EE8A033" w14:textId="78EDD95C" w:rsidR="00A36642" w:rsidRPr="0000344B" w:rsidRDefault="002754F6" w:rsidP="00253D7D">
            <w:pPr>
              <w:ind w:left="252" w:hanging="252"/>
              <w:rPr>
                <w:rFonts w:ascii="Arial" w:hAnsi="Arial" w:cs="Arial"/>
                <w:sz w:val="18"/>
                <w:szCs w:val="18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</w:rPr>
                <w:id w:val="145382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>
                  <w:rPr>
                    <w:rFonts w:ascii="Segoe UI Symbol" w:eastAsia="MS Gothic" w:hAnsi="Segoe UI Symbol" w:cs="Segoe UI Symbo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417A05">
              <w:rPr>
                <w:rFonts w:ascii="Arial" w:eastAsia="MS Gothic" w:hAnsi="Arial"/>
                <w:sz w:val="18"/>
                <w:szCs w:val="18"/>
                <w:lang w:val="es"/>
              </w:rPr>
              <w:t xml:space="preserve"> El asesor tiene experiencia en una o más áreas del tema seleccionado </w:t>
            </w:r>
          </w:p>
        </w:tc>
        <w:tc>
          <w:tcPr>
            <w:tcW w:w="3105" w:type="dxa"/>
            <w:shd w:val="clear" w:color="auto" w:fill="E0EDAE" w:themeFill="accent2" w:themeFillTint="66"/>
          </w:tcPr>
          <w:p w14:paraId="1D569B86" w14:textId="5C95E2FA" w:rsidR="00A36642" w:rsidRPr="0000344B" w:rsidRDefault="002754F6" w:rsidP="00253D7D">
            <w:pPr>
              <w:ind w:left="252" w:hanging="252"/>
              <w:rPr>
                <w:rFonts w:ascii="Arial" w:hAnsi="Arial" w:cs="Arial"/>
                <w:sz w:val="18"/>
                <w:szCs w:val="18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</w:rPr>
                <w:id w:val="107547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>
                  <w:rPr>
                    <w:rFonts w:ascii="Segoe UI Symbol" w:eastAsia="MS Gothic" w:hAnsi="Segoe UI Symbol" w:cs="Segoe UI Symbo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417A05">
              <w:rPr>
                <w:rFonts w:ascii="Arial" w:eastAsia="MS Gothic" w:hAnsi="Arial"/>
                <w:sz w:val="18"/>
                <w:szCs w:val="18"/>
                <w:lang w:val="es"/>
              </w:rPr>
              <w:t xml:space="preserve"> El asesor tiene experiencia en una o más áreas del tema seleccionado y se enumeran asesores expertos adicionales en el equipo</w:t>
            </w:r>
          </w:p>
        </w:tc>
      </w:tr>
      <w:tr w:rsidR="005E058C" w:rsidRPr="005B5E5E" w14:paraId="1F7298BB" w14:textId="77777777" w:rsidTr="00800D21">
        <w:trPr>
          <w:trHeight w:val="183"/>
          <w:jc w:val="center"/>
        </w:trPr>
        <w:tc>
          <w:tcPr>
            <w:tcW w:w="14490" w:type="dxa"/>
            <w:gridSpan w:val="7"/>
            <w:shd w:val="clear" w:color="auto" w:fill="00AE58" w:themeFill="accent1"/>
          </w:tcPr>
          <w:p w14:paraId="7BD7C377" w14:textId="098C77D6" w:rsidR="005E058C" w:rsidRPr="005B5E5E" w:rsidRDefault="005E058C" w:rsidP="00967444">
            <w:pPr>
              <w:jc w:val="center"/>
              <w:rPr>
                <w:rFonts w:ascii="Arial" w:hAnsi="Arial" w:cs="Arial"/>
                <w:b/>
                <w:color w:val="6E298D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"/>
              </w:rPr>
              <w:t>Paso 4: Cree un plan</w:t>
            </w:r>
          </w:p>
        </w:tc>
      </w:tr>
      <w:tr w:rsidR="005E058C" w:rsidRPr="00DC6CBD" w14:paraId="37A619C8" w14:textId="77777777" w:rsidTr="00800D21">
        <w:trPr>
          <w:trHeight w:val="192"/>
          <w:jc w:val="center"/>
        </w:trPr>
        <w:tc>
          <w:tcPr>
            <w:tcW w:w="14490" w:type="dxa"/>
            <w:gridSpan w:val="7"/>
          </w:tcPr>
          <w:p w14:paraId="0A59F203" w14:textId="7979590A" w:rsidR="005E058C" w:rsidRPr="0000344B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"/>
              </w:rPr>
              <w:t>Pregunta relacionada en la propuesta: Abordaré la causa raíz al</w:t>
            </w:r>
          </w:p>
        </w:tc>
      </w:tr>
      <w:tr w:rsidR="00230D77" w:rsidRPr="00DC6CBD" w14:paraId="32F3ECBC" w14:textId="77777777" w:rsidTr="00800D21">
        <w:trPr>
          <w:trHeight w:val="718"/>
          <w:jc w:val="center"/>
        </w:trPr>
        <w:tc>
          <w:tcPr>
            <w:tcW w:w="360" w:type="dxa"/>
            <w:vAlign w:val="center"/>
          </w:tcPr>
          <w:p w14:paraId="5E144F7C" w14:textId="53C51FCA" w:rsidR="00A36642" w:rsidRPr="0041542C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>J</w:t>
            </w:r>
          </w:p>
        </w:tc>
        <w:tc>
          <w:tcPr>
            <w:tcW w:w="1710" w:type="dxa"/>
            <w:vAlign w:val="center"/>
          </w:tcPr>
          <w:p w14:paraId="112FD144" w14:textId="0563BB47" w:rsidR="00A36642" w:rsidRDefault="00A36642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>Descripción clara del proyecto</w:t>
            </w:r>
          </w:p>
          <w:p w14:paraId="7A37EC70" w14:textId="7920A1F7" w:rsidR="00A36642" w:rsidRPr="00A40E5E" w:rsidRDefault="00A36642" w:rsidP="009674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BD5D3" w:themeFill="accent5" w:themeFillTint="33"/>
          </w:tcPr>
          <w:p w14:paraId="4E767C46" w14:textId="26E7B503" w:rsidR="00A36642" w:rsidRPr="0000344B" w:rsidRDefault="002754F6" w:rsidP="00253D7D">
            <w:pPr>
              <w:ind w:left="252" w:hanging="252"/>
              <w:rPr>
                <w:rFonts w:ascii="Arial" w:hAnsi="Arial" w:cs="Arial"/>
                <w:sz w:val="18"/>
                <w:szCs w:val="18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</w:rPr>
                <w:id w:val="-179551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>
                  <w:rPr>
                    <w:rFonts w:ascii="Segoe UI Symbol" w:eastAsia="MS Gothic" w:hAnsi="Segoe UI Symbol" w:cs="Segoe UI Symbo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417A05">
              <w:rPr>
                <w:rFonts w:ascii="Arial" w:eastAsia="MS Gothic" w:hAnsi="Arial"/>
                <w:sz w:val="18"/>
                <w:szCs w:val="18"/>
                <w:lang w:val="es"/>
              </w:rPr>
              <w:t xml:space="preserve"> El proyecto no se describe en absoluto; no hay explicación de lo que se hará</w:t>
            </w: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328A5F60" w14:textId="4ECA86CF" w:rsidR="00A36642" w:rsidRPr="0000344B" w:rsidRDefault="002754F6" w:rsidP="00253D7D">
            <w:pPr>
              <w:ind w:left="252" w:hanging="252"/>
              <w:rPr>
                <w:rFonts w:ascii="Arial" w:hAnsi="Arial" w:cs="Arial"/>
                <w:sz w:val="18"/>
                <w:szCs w:val="18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</w:rPr>
                <w:id w:val="-187368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>
                  <w:rPr>
                    <w:rFonts w:ascii="Segoe UI Symbol" w:eastAsia="MS Gothic" w:hAnsi="Segoe UI Symbol" w:cs="Segoe UI Symbo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417A05">
              <w:rPr>
                <w:rFonts w:ascii="Arial" w:eastAsia="MS Gothic" w:hAnsi="Arial"/>
                <w:sz w:val="18"/>
                <w:szCs w:val="18"/>
                <w:lang w:val="es"/>
              </w:rPr>
              <w:t xml:space="preserve"> El proyecto se describe vagamente; no está claro qué se hará</w:t>
            </w:r>
          </w:p>
        </w:tc>
        <w:tc>
          <w:tcPr>
            <w:tcW w:w="3105" w:type="dxa"/>
            <w:shd w:val="clear" w:color="auto" w:fill="FFF198" w:themeFill="accent3" w:themeFillTint="66"/>
          </w:tcPr>
          <w:p w14:paraId="48F6C0F8" w14:textId="39F55F12" w:rsidR="00A36642" w:rsidRPr="0000344B" w:rsidRDefault="002754F6" w:rsidP="009356B9">
            <w:pPr>
              <w:ind w:left="252" w:hanging="252"/>
              <w:rPr>
                <w:rFonts w:ascii="Arial" w:hAnsi="Arial" w:cs="Arial"/>
                <w:sz w:val="17"/>
                <w:szCs w:val="17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7"/>
                  <w:szCs w:val="17"/>
                </w:rPr>
                <w:id w:val="123959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 w:rsidRPr="0000344B">
                  <w:rPr>
                    <w:rFonts w:ascii="Segoe UI Symbol" w:eastAsia="MS Gothic" w:hAnsi="Segoe UI Symbol" w:cs="Segoe UI Symbol"/>
                    <w:sz w:val="17"/>
                    <w:szCs w:val="17"/>
                    <w:lang w:val="es"/>
                  </w:rPr>
                  <w:t>☐</w:t>
                </w:r>
              </w:sdtContent>
            </w:sdt>
            <w:r w:rsidR="00417A05" w:rsidRPr="0000344B">
              <w:rPr>
                <w:rFonts w:ascii="Arial" w:eastAsia="MS Gothic" w:hAnsi="Arial"/>
                <w:sz w:val="17"/>
                <w:szCs w:val="17"/>
                <w:lang w:val="es"/>
              </w:rPr>
              <w:t xml:space="preserve"> El proyecto está claramente descrito y muestra un enfoque bien construido sobre cómo se abordará la causa raíz del problema.</w:t>
            </w:r>
          </w:p>
        </w:tc>
        <w:tc>
          <w:tcPr>
            <w:tcW w:w="3105" w:type="dxa"/>
            <w:shd w:val="clear" w:color="auto" w:fill="E0EDAE" w:themeFill="accent2" w:themeFillTint="66"/>
          </w:tcPr>
          <w:p w14:paraId="0179A678" w14:textId="2405C023" w:rsidR="00A36642" w:rsidRPr="0000344B" w:rsidRDefault="002754F6" w:rsidP="00253D7D">
            <w:pPr>
              <w:ind w:left="252" w:hanging="252"/>
              <w:rPr>
                <w:rFonts w:ascii="Arial" w:hAnsi="Arial" w:cs="Arial"/>
                <w:sz w:val="17"/>
                <w:szCs w:val="17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7"/>
                  <w:szCs w:val="17"/>
                </w:rPr>
                <w:id w:val="-199371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 w:rsidRPr="0000344B">
                  <w:rPr>
                    <w:rFonts w:ascii="Segoe UI Symbol" w:eastAsia="MS Gothic" w:hAnsi="Segoe UI Symbol" w:cs="Segoe UI Symbol"/>
                    <w:sz w:val="17"/>
                    <w:szCs w:val="17"/>
                    <w:lang w:val="es"/>
                  </w:rPr>
                  <w:t>☐</w:t>
                </w:r>
              </w:sdtContent>
            </w:sdt>
            <w:r w:rsidR="00417A05" w:rsidRPr="0000344B">
              <w:rPr>
                <w:rFonts w:ascii="Arial" w:eastAsia="MS Gothic" w:hAnsi="Arial"/>
                <w:sz w:val="17"/>
                <w:szCs w:val="17"/>
                <w:lang w:val="es"/>
              </w:rPr>
              <w:t xml:space="preserve"> </w:t>
            </w:r>
            <w:r w:rsidR="00417A05" w:rsidRPr="0000344B">
              <w:rPr>
                <w:rFonts w:ascii="Arial" w:eastAsia="MS Gothic" w:hAnsi="Arial"/>
                <w:sz w:val="17"/>
                <w:szCs w:val="17"/>
                <w:shd w:val="clear" w:color="auto" w:fill="E0EDAE" w:themeFill="accent2" w:themeFillTint="66"/>
                <w:lang w:val="es"/>
              </w:rPr>
              <w:t xml:space="preserve">El plan del proyecto muestra una cuidadosa atención a los detalles y un pensamiento creativo; como resultado, el plan del proyecto es </w:t>
            </w:r>
            <w:r w:rsidR="00417A05" w:rsidRPr="0000344B">
              <w:rPr>
                <w:rFonts w:ascii="Arial" w:eastAsia="MS Gothic" w:hAnsi="Arial"/>
                <w:i/>
                <w:iCs/>
                <w:sz w:val="17"/>
                <w:szCs w:val="17"/>
                <w:shd w:val="clear" w:color="auto" w:fill="E0EDAE" w:themeFill="accent2" w:themeFillTint="66"/>
                <w:lang w:val="es"/>
              </w:rPr>
              <w:t>especialmente</w:t>
            </w:r>
            <w:r w:rsidR="00417A05" w:rsidRPr="0000344B">
              <w:rPr>
                <w:rFonts w:ascii="Arial" w:eastAsia="MS Gothic" w:hAnsi="Arial"/>
                <w:sz w:val="17"/>
                <w:szCs w:val="17"/>
                <w:shd w:val="clear" w:color="auto" w:fill="E0EDAE" w:themeFill="accent2" w:themeFillTint="66"/>
                <w:lang w:val="es"/>
              </w:rPr>
              <w:t xml:space="preserve"> innovador</w:t>
            </w:r>
          </w:p>
        </w:tc>
      </w:tr>
      <w:tr w:rsidR="005E058C" w:rsidRPr="00DC6CBD" w14:paraId="3BB46958" w14:textId="77777777" w:rsidTr="00800D21">
        <w:trPr>
          <w:trHeight w:val="385"/>
          <w:jc w:val="center"/>
        </w:trPr>
        <w:tc>
          <w:tcPr>
            <w:tcW w:w="14490" w:type="dxa"/>
            <w:gridSpan w:val="7"/>
          </w:tcPr>
          <w:p w14:paraId="52CDC967" w14:textId="40020BE3" w:rsidR="005E058C" w:rsidRPr="0000344B" w:rsidRDefault="005E058C" w:rsidP="2348EC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"/>
              </w:rPr>
              <w:t xml:space="preserve">Preguntas relacionadas en la propuesta: Las habilidades, conocimientos y/o actitudes que adquirirá mi público objetivo son; Sabré que mi audiencia ha adquirido las habilidades/conocimientos deseados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  <w:lang w:val="es"/>
              </w:rPr>
              <w:t>porque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  <w:lang w:val="es"/>
              </w:rPr>
              <w:t>; Medición de la tabla de éxito de mi proyecto</w:t>
            </w:r>
          </w:p>
        </w:tc>
      </w:tr>
      <w:tr w:rsidR="00230D77" w:rsidRPr="00DC6CBD" w14:paraId="324EC5FB" w14:textId="77777777" w:rsidTr="00800D21">
        <w:trPr>
          <w:trHeight w:val="790"/>
          <w:jc w:val="center"/>
        </w:trPr>
        <w:tc>
          <w:tcPr>
            <w:tcW w:w="360" w:type="dxa"/>
            <w:vAlign w:val="center"/>
          </w:tcPr>
          <w:p w14:paraId="38584E31" w14:textId="4C61661E" w:rsidR="00A36642" w:rsidRPr="0041542C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>K</w:t>
            </w:r>
          </w:p>
        </w:tc>
        <w:tc>
          <w:tcPr>
            <w:tcW w:w="1710" w:type="dxa"/>
            <w:vAlign w:val="center"/>
          </w:tcPr>
          <w:p w14:paraId="133A2CF0" w14:textId="1E775224" w:rsidR="00A36642" w:rsidRPr="0000344B" w:rsidRDefault="00A36642" w:rsidP="000034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>El proyecto tendrá un impacto medible</w:t>
            </w:r>
          </w:p>
        </w:tc>
        <w:tc>
          <w:tcPr>
            <w:tcW w:w="3060" w:type="dxa"/>
            <w:shd w:val="clear" w:color="auto" w:fill="FBD5D3" w:themeFill="accent5" w:themeFillTint="33"/>
          </w:tcPr>
          <w:p w14:paraId="39DAB01B" w14:textId="6B85DC26" w:rsidR="00A36642" w:rsidRPr="0000344B" w:rsidRDefault="002754F6" w:rsidP="009356B9">
            <w:pPr>
              <w:ind w:left="252" w:hanging="252"/>
              <w:rPr>
                <w:rFonts w:ascii="Arial" w:hAnsi="Arial" w:cs="Arial"/>
                <w:sz w:val="18"/>
                <w:szCs w:val="18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</w:rPr>
                <w:id w:val="-56463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>
                  <w:rPr>
                    <w:rFonts w:ascii="Segoe UI Symbol" w:eastAsia="MS Gothic" w:hAnsi="Segoe UI Symbol" w:cs="Segoe UI Symbo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417A05">
              <w:rPr>
                <w:rFonts w:ascii="Arial" w:eastAsia="MS Gothic" w:hAnsi="Arial"/>
                <w:sz w:val="18"/>
                <w:szCs w:val="18"/>
                <w:lang w:val="es"/>
              </w:rPr>
              <w:t xml:space="preserve"> El impacto no se relaciona con el problema O no está definido</w:t>
            </w: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15A2C923" w14:textId="23CA42CF" w:rsidR="00A36642" w:rsidRPr="0000344B" w:rsidRDefault="002754F6" w:rsidP="00253D7D">
            <w:pPr>
              <w:ind w:left="252" w:hanging="252"/>
              <w:rPr>
                <w:rFonts w:ascii="Arial" w:hAnsi="Arial" w:cs="Arial"/>
                <w:sz w:val="18"/>
                <w:szCs w:val="18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</w:rPr>
                <w:id w:val="-154891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>
                  <w:rPr>
                    <w:rFonts w:ascii="Segoe UI Symbol" w:eastAsia="MS Gothic" w:hAnsi="Segoe UI Symbol" w:cs="Segoe UI Symbo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417A05">
              <w:rPr>
                <w:rFonts w:ascii="Arial" w:eastAsia="MS Gothic" w:hAnsi="Arial"/>
                <w:sz w:val="18"/>
                <w:szCs w:val="18"/>
                <w:lang w:val="es"/>
              </w:rPr>
              <w:t xml:space="preserve"> El impacto es una impresión vaga O no se puede medir de manera realista </w:t>
            </w:r>
          </w:p>
        </w:tc>
        <w:tc>
          <w:tcPr>
            <w:tcW w:w="3105" w:type="dxa"/>
            <w:shd w:val="clear" w:color="auto" w:fill="FFF198" w:themeFill="accent3" w:themeFillTint="66"/>
          </w:tcPr>
          <w:p w14:paraId="210B0893" w14:textId="270F9722" w:rsidR="00A36642" w:rsidRPr="0000344B" w:rsidRDefault="002754F6" w:rsidP="2348ECF5">
            <w:pPr>
              <w:ind w:left="252" w:hanging="252"/>
              <w:rPr>
                <w:rFonts w:ascii="Arial" w:hAnsi="Arial" w:cs="Arial"/>
                <w:sz w:val="18"/>
                <w:szCs w:val="18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</w:rPr>
                <w:id w:val="99915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>
                  <w:rPr>
                    <w:rFonts w:ascii="Segoe UI Symbol" w:eastAsia="MS Gothic" w:hAnsi="Segoe UI Symbol" w:cs="Segoe UI Symbo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417A05">
              <w:rPr>
                <w:rFonts w:ascii="Arial" w:eastAsia="MS Gothic" w:hAnsi="Arial"/>
                <w:sz w:val="18"/>
                <w:szCs w:val="18"/>
                <w:lang w:val="es"/>
              </w:rPr>
              <w:t xml:space="preserve"> El impacto está claramente definido y es medible; hay una herramienta de medición clara definida</w:t>
            </w:r>
          </w:p>
        </w:tc>
        <w:tc>
          <w:tcPr>
            <w:tcW w:w="3105" w:type="dxa"/>
            <w:shd w:val="clear" w:color="auto" w:fill="E0EDAE" w:themeFill="accent2" w:themeFillTint="66"/>
          </w:tcPr>
          <w:p w14:paraId="3F54C678" w14:textId="72B17F8E" w:rsidR="00A36642" w:rsidRPr="0000344B" w:rsidRDefault="002754F6" w:rsidP="00FB6468">
            <w:pPr>
              <w:ind w:left="252" w:hanging="252"/>
              <w:rPr>
                <w:rFonts w:ascii="Arial" w:hAnsi="Arial" w:cs="Arial"/>
                <w:sz w:val="18"/>
                <w:szCs w:val="18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</w:rPr>
                <w:id w:val="22357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>
                  <w:rPr>
                    <w:rFonts w:ascii="Segoe UI Symbol" w:eastAsia="MS Gothic" w:hAnsi="Segoe UI Symbol" w:cs="Segoe UI Symbo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417A05">
              <w:rPr>
                <w:rFonts w:ascii="Arial" w:eastAsia="MS Gothic" w:hAnsi="Arial"/>
                <w:sz w:val="18"/>
                <w:szCs w:val="18"/>
                <w:lang w:val="es"/>
              </w:rPr>
              <w:t xml:space="preserve"> El impacto del proyecto está claramente definido y afectaría a un número importante de personas y/o afectaría a las personas en un grado importante; se definen herramientas de medición claras</w:t>
            </w:r>
          </w:p>
        </w:tc>
      </w:tr>
      <w:tr w:rsidR="005E058C" w:rsidRPr="00DC6CBD" w14:paraId="1C200250" w14:textId="77777777" w:rsidTr="00800D21">
        <w:trPr>
          <w:trHeight w:val="183"/>
          <w:jc w:val="center"/>
        </w:trPr>
        <w:tc>
          <w:tcPr>
            <w:tcW w:w="14490" w:type="dxa"/>
            <w:gridSpan w:val="7"/>
          </w:tcPr>
          <w:p w14:paraId="130E069A" w14:textId="1F5B20A4" w:rsidR="005E058C" w:rsidRPr="0000344B" w:rsidRDefault="005E058C" w:rsidP="00967444">
            <w:pPr>
              <w:jc w:val="center"/>
              <w:rPr>
                <w:rFonts w:ascii="Arial" w:hAnsi="Arial" w:cs="Arial"/>
                <w:i/>
                <w:sz w:val="17"/>
                <w:szCs w:val="17"/>
                <w:lang w:val="es-MX"/>
              </w:rPr>
            </w:pPr>
            <w:r w:rsidRPr="0000344B">
              <w:rPr>
                <w:rFonts w:ascii="Arial" w:hAnsi="Arial" w:cs="Arial"/>
                <w:i/>
                <w:iCs/>
                <w:sz w:val="17"/>
                <w:szCs w:val="17"/>
                <w:lang w:val="es"/>
              </w:rPr>
              <w:lastRenderedPageBreak/>
              <w:t xml:space="preserve">Pregunta relacionada en la propuesta: Los objetivos de mi proyecto Premio Gold </w:t>
            </w:r>
            <w:proofErr w:type="spellStart"/>
            <w:r w:rsidRPr="0000344B">
              <w:rPr>
                <w:rFonts w:ascii="Arial" w:hAnsi="Arial" w:cs="Arial"/>
                <w:i/>
                <w:iCs/>
                <w:sz w:val="17"/>
                <w:szCs w:val="17"/>
                <w:lang w:val="es"/>
              </w:rPr>
              <w:t>Award</w:t>
            </w:r>
            <w:proofErr w:type="spellEnd"/>
            <w:r w:rsidRPr="0000344B">
              <w:rPr>
                <w:rFonts w:ascii="Arial" w:hAnsi="Arial" w:cs="Arial"/>
                <w:i/>
                <w:iCs/>
                <w:sz w:val="17"/>
                <w:szCs w:val="17"/>
                <w:lang w:val="es"/>
              </w:rPr>
              <w:t xml:space="preserve"> son</w:t>
            </w:r>
          </w:p>
        </w:tc>
      </w:tr>
      <w:tr w:rsidR="00230D77" w:rsidRPr="00DC6CBD" w14:paraId="2566DA5C" w14:textId="77777777" w:rsidTr="00800D21">
        <w:trPr>
          <w:trHeight w:val="784"/>
          <w:jc w:val="center"/>
        </w:trPr>
        <w:tc>
          <w:tcPr>
            <w:tcW w:w="360" w:type="dxa"/>
            <w:vAlign w:val="center"/>
          </w:tcPr>
          <w:p w14:paraId="7342E9EE" w14:textId="4F976FA7" w:rsidR="00A36642" w:rsidRPr="0041542C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>L</w:t>
            </w:r>
          </w:p>
        </w:tc>
        <w:tc>
          <w:tcPr>
            <w:tcW w:w="1710" w:type="dxa"/>
            <w:vAlign w:val="center"/>
          </w:tcPr>
          <w:p w14:paraId="68BFEDE9" w14:textId="12A58744" w:rsidR="00A36642" w:rsidRPr="0000344B" w:rsidRDefault="00A36642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>Los objetivos del proyecto están claramente definidos y son realistas.</w:t>
            </w:r>
          </w:p>
          <w:p w14:paraId="13056BAA" w14:textId="39C1DD24" w:rsidR="00A36642" w:rsidRPr="0000344B" w:rsidRDefault="00A36642" w:rsidP="0096744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060" w:type="dxa"/>
            <w:shd w:val="clear" w:color="auto" w:fill="FBD5D3" w:themeFill="accent5" w:themeFillTint="33"/>
          </w:tcPr>
          <w:p w14:paraId="52001FDD" w14:textId="6019AFAA" w:rsidR="00A36642" w:rsidRPr="0000344B" w:rsidRDefault="002754F6" w:rsidP="00253D7D">
            <w:pPr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Gothic" w:hAnsi="Arial" w:cs="Arial"/>
                  <w:b/>
                  <w:sz w:val="17"/>
                  <w:szCs w:val="17"/>
                </w:rPr>
                <w:id w:val="142083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 w:rsidRPr="0000344B">
                  <w:rPr>
                    <w:rFonts w:ascii="Segoe UI Symbol" w:eastAsia="MS Gothic" w:hAnsi="Segoe UI Symbol" w:cs="Segoe UI Symbol"/>
                    <w:sz w:val="17"/>
                    <w:szCs w:val="17"/>
                    <w:lang w:val="es"/>
                  </w:rPr>
                  <w:t>☐</w:t>
                </w:r>
              </w:sdtContent>
            </w:sdt>
            <w:r w:rsidR="00417A05" w:rsidRPr="0000344B">
              <w:rPr>
                <w:rFonts w:ascii="Arial" w:eastAsia="MS Gothic" w:hAnsi="Arial"/>
                <w:sz w:val="17"/>
                <w:szCs w:val="17"/>
                <w:lang w:val="es"/>
              </w:rPr>
              <w:t xml:space="preserve"> No se identificaron metas</w:t>
            </w: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2DF13ABE" w14:textId="51BAA1F9" w:rsidR="00A36642" w:rsidRPr="0000344B" w:rsidRDefault="002754F6" w:rsidP="00253D7D">
            <w:pPr>
              <w:ind w:left="252" w:hanging="252"/>
              <w:rPr>
                <w:rFonts w:ascii="Arial" w:hAnsi="Arial" w:cs="Arial"/>
                <w:i/>
                <w:iCs/>
                <w:color w:val="6E298D" w:themeColor="background1"/>
                <w:sz w:val="17"/>
                <w:szCs w:val="17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7"/>
                  <w:szCs w:val="17"/>
                </w:rPr>
                <w:id w:val="-56780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 w:rsidRPr="0000344B">
                  <w:rPr>
                    <w:rFonts w:ascii="Segoe UI Symbol" w:eastAsia="MS Gothic" w:hAnsi="Segoe UI Symbol" w:cs="Segoe UI Symbol"/>
                    <w:sz w:val="17"/>
                    <w:szCs w:val="17"/>
                    <w:lang w:val="es"/>
                  </w:rPr>
                  <w:t>☐</w:t>
                </w:r>
              </w:sdtContent>
            </w:sdt>
            <w:r w:rsidR="00417A05" w:rsidRPr="0000344B">
              <w:rPr>
                <w:rFonts w:ascii="Arial" w:eastAsia="MS Gothic" w:hAnsi="Arial"/>
                <w:sz w:val="17"/>
                <w:szCs w:val="17"/>
                <w:lang w:val="es"/>
              </w:rPr>
              <w:t xml:space="preserve"> Las metas carecen de detalles y no están claramente conectadas con el impacto planificado del proyecto</w:t>
            </w:r>
            <w:r w:rsidR="00417A05" w:rsidRPr="0000344B">
              <w:rPr>
                <w:rFonts w:ascii="Arial" w:eastAsia="MS Gothic" w:hAnsi="Arial"/>
                <w:i/>
                <w:iCs/>
                <w:sz w:val="17"/>
                <w:szCs w:val="17"/>
                <w:lang w:val="es"/>
              </w:rPr>
              <w:t xml:space="preserve"> </w:t>
            </w:r>
          </w:p>
          <w:p w14:paraId="69D34995" w14:textId="7BABBD6F" w:rsidR="00A36642" w:rsidRPr="0000344B" w:rsidRDefault="00A36642" w:rsidP="00C67B9A">
            <w:pPr>
              <w:ind w:left="252" w:hanging="252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</w:tc>
        <w:tc>
          <w:tcPr>
            <w:tcW w:w="3105" w:type="dxa"/>
            <w:shd w:val="clear" w:color="auto" w:fill="FFF198" w:themeFill="accent3" w:themeFillTint="66"/>
          </w:tcPr>
          <w:p w14:paraId="69BAD356" w14:textId="2549DA36" w:rsidR="00A36642" w:rsidRPr="0000344B" w:rsidRDefault="002754F6" w:rsidP="00253D7D">
            <w:pPr>
              <w:ind w:left="252" w:hanging="252"/>
              <w:rPr>
                <w:rFonts w:ascii="Arial" w:hAnsi="Arial" w:cs="Arial"/>
                <w:sz w:val="17"/>
                <w:szCs w:val="17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7"/>
                  <w:szCs w:val="17"/>
                </w:rPr>
                <w:id w:val="-49641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 w:rsidRPr="0000344B">
                  <w:rPr>
                    <w:rFonts w:ascii="Segoe UI Symbol" w:eastAsia="MS Gothic" w:hAnsi="Segoe UI Symbol" w:cs="Segoe UI Symbol"/>
                    <w:sz w:val="17"/>
                    <w:szCs w:val="17"/>
                    <w:lang w:val="es"/>
                  </w:rPr>
                  <w:t>☐</w:t>
                </w:r>
              </w:sdtContent>
            </w:sdt>
            <w:r w:rsidR="00417A05" w:rsidRPr="0000344B">
              <w:rPr>
                <w:rFonts w:ascii="Arial" w:eastAsia="MS Gothic" w:hAnsi="Arial"/>
                <w:sz w:val="17"/>
                <w:szCs w:val="17"/>
                <w:lang w:val="es"/>
              </w:rPr>
              <w:t xml:space="preserve"> Al menos un objetivo está claramente definido y conectado con el impacto del proyecto</w:t>
            </w:r>
          </w:p>
        </w:tc>
        <w:tc>
          <w:tcPr>
            <w:tcW w:w="3105" w:type="dxa"/>
            <w:shd w:val="clear" w:color="auto" w:fill="E0EDAE" w:themeFill="accent2" w:themeFillTint="66"/>
          </w:tcPr>
          <w:p w14:paraId="155EA1AC" w14:textId="77777777" w:rsidR="00C1129E" w:rsidRPr="0000344B" w:rsidRDefault="002754F6" w:rsidP="00AF2485">
            <w:pPr>
              <w:ind w:left="252" w:hanging="252"/>
              <w:rPr>
                <w:rFonts w:ascii="Arial" w:hAnsi="Arial" w:cs="Arial"/>
                <w:sz w:val="17"/>
                <w:szCs w:val="17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7"/>
                  <w:szCs w:val="17"/>
                </w:rPr>
                <w:id w:val="-87823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 w:rsidRPr="0000344B">
                  <w:rPr>
                    <w:rFonts w:ascii="Segoe UI Symbol" w:eastAsia="MS Gothic" w:hAnsi="Segoe UI Symbol" w:cs="Segoe UI Symbol"/>
                    <w:sz w:val="17"/>
                    <w:szCs w:val="17"/>
                    <w:lang w:val="es"/>
                  </w:rPr>
                  <w:t>☐</w:t>
                </w:r>
              </w:sdtContent>
            </w:sdt>
            <w:r w:rsidR="00417A05" w:rsidRPr="0000344B">
              <w:rPr>
                <w:rFonts w:ascii="Arial" w:eastAsia="MS Gothic" w:hAnsi="Arial"/>
                <w:sz w:val="17"/>
                <w:szCs w:val="17"/>
                <w:lang w:val="es"/>
              </w:rPr>
              <w:t xml:space="preserve"> Múltiples metas están claramente definidas O se describe una meta </w:t>
            </w:r>
            <w:r w:rsidR="00417A05" w:rsidRPr="0000344B">
              <w:rPr>
                <w:rFonts w:ascii="Arial" w:eastAsia="MS Gothic" w:hAnsi="Arial"/>
                <w:i/>
                <w:iCs/>
                <w:sz w:val="17"/>
                <w:szCs w:val="17"/>
                <w:lang w:val="es"/>
              </w:rPr>
              <w:t>especialmente</w:t>
            </w:r>
            <w:r w:rsidR="00417A05" w:rsidRPr="0000344B">
              <w:rPr>
                <w:rFonts w:ascii="Arial" w:eastAsia="MS Gothic" w:hAnsi="Arial"/>
                <w:sz w:val="17"/>
                <w:szCs w:val="17"/>
                <w:lang w:val="es"/>
              </w:rPr>
              <w:t xml:space="preserve"> ambiciosa </w:t>
            </w:r>
          </w:p>
          <w:p w14:paraId="702E79D7" w14:textId="77777777" w:rsidR="00C13D8F" w:rsidRPr="0000344B" w:rsidRDefault="00C13D8F" w:rsidP="00AF2485">
            <w:pPr>
              <w:ind w:left="252" w:hanging="252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14:paraId="597D3A7B" w14:textId="77777777" w:rsidR="00C13D8F" w:rsidRPr="0000344B" w:rsidRDefault="00C13D8F" w:rsidP="00AF2485">
            <w:pPr>
              <w:ind w:left="252" w:hanging="252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14:paraId="17CE32CB" w14:textId="77777777" w:rsidR="00C13D8F" w:rsidRPr="0000344B" w:rsidRDefault="00C13D8F" w:rsidP="00AF2485">
            <w:pPr>
              <w:ind w:left="252" w:hanging="252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14:paraId="3F4A6DE6" w14:textId="34395DBF" w:rsidR="00C13D8F" w:rsidRPr="0000344B" w:rsidRDefault="00C13D8F" w:rsidP="00AF2485">
            <w:pPr>
              <w:ind w:left="252" w:hanging="252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</w:tc>
      </w:tr>
      <w:tr w:rsidR="005E058C" w:rsidRPr="00DC6CBD" w14:paraId="5A2DA292" w14:textId="77777777" w:rsidTr="00800D21">
        <w:trPr>
          <w:trHeight w:val="192"/>
          <w:jc w:val="center"/>
        </w:trPr>
        <w:tc>
          <w:tcPr>
            <w:tcW w:w="14490" w:type="dxa"/>
            <w:gridSpan w:val="7"/>
          </w:tcPr>
          <w:p w14:paraId="75D3D209" w14:textId="4563E94E" w:rsidR="005E058C" w:rsidRPr="0000344B" w:rsidRDefault="005E058C" w:rsidP="00967444">
            <w:pPr>
              <w:jc w:val="center"/>
              <w:rPr>
                <w:rFonts w:ascii="Arial" w:hAnsi="Arial" w:cs="Arial"/>
                <w:i/>
                <w:sz w:val="17"/>
                <w:szCs w:val="17"/>
                <w:lang w:val="es-MX"/>
              </w:rPr>
            </w:pPr>
            <w:r w:rsidRPr="0000344B">
              <w:rPr>
                <w:rFonts w:ascii="Arial" w:hAnsi="Arial" w:cs="Arial"/>
                <w:i/>
                <w:iCs/>
                <w:sz w:val="17"/>
                <w:szCs w:val="17"/>
                <w:lang w:val="es"/>
              </w:rPr>
              <w:t xml:space="preserve">Pregunta relacionada en la propuesta: Mi Premio Gold </w:t>
            </w:r>
            <w:proofErr w:type="spellStart"/>
            <w:r w:rsidRPr="0000344B">
              <w:rPr>
                <w:rFonts w:ascii="Arial" w:hAnsi="Arial" w:cs="Arial"/>
                <w:i/>
                <w:iCs/>
                <w:sz w:val="17"/>
                <w:szCs w:val="17"/>
                <w:lang w:val="es"/>
              </w:rPr>
              <w:t>Award</w:t>
            </w:r>
            <w:proofErr w:type="spellEnd"/>
            <w:r w:rsidRPr="0000344B">
              <w:rPr>
                <w:rFonts w:ascii="Arial" w:hAnsi="Arial" w:cs="Arial"/>
                <w:i/>
                <w:iCs/>
                <w:sz w:val="17"/>
                <w:szCs w:val="17"/>
                <w:lang w:val="es"/>
              </w:rPr>
              <w:t xml:space="preserve"> será sustentado por</w:t>
            </w:r>
          </w:p>
        </w:tc>
      </w:tr>
      <w:tr w:rsidR="00230D77" w:rsidRPr="00DC6CBD" w14:paraId="5AADD9E0" w14:textId="77777777" w:rsidTr="00800D21">
        <w:trPr>
          <w:trHeight w:val="973"/>
          <w:jc w:val="center"/>
        </w:trPr>
        <w:tc>
          <w:tcPr>
            <w:tcW w:w="360" w:type="dxa"/>
            <w:vAlign w:val="center"/>
          </w:tcPr>
          <w:p w14:paraId="01CAD940" w14:textId="3D608394" w:rsidR="00A36642" w:rsidRPr="0041542C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>M</w:t>
            </w:r>
          </w:p>
        </w:tc>
        <w:tc>
          <w:tcPr>
            <w:tcW w:w="1710" w:type="dxa"/>
            <w:vAlign w:val="center"/>
          </w:tcPr>
          <w:p w14:paraId="11EFD420" w14:textId="6B8C55F7" w:rsidR="00A36642" w:rsidRPr="0000344B" w:rsidRDefault="00A36642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>El plan del proyecto garantizará la sustentabilidad</w:t>
            </w:r>
          </w:p>
          <w:p w14:paraId="23C2AC42" w14:textId="5D4D7AE1" w:rsidR="00A36642" w:rsidRPr="0000344B" w:rsidRDefault="00A36642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060" w:type="dxa"/>
            <w:shd w:val="clear" w:color="auto" w:fill="FBD5D3" w:themeFill="accent5" w:themeFillTint="33"/>
          </w:tcPr>
          <w:p w14:paraId="60BA47A8" w14:textId="07E98CDB" w:rsidR="00A36642" w:rsidRPr="0000344B" w:rsidRDefault="002754F6" w:rsidP="00C67B9A">
            <w:pPr>
              <w:ind w:left="252" w:hanging="252"/>
              <w:rPr>
                <w:rFonts w:ascii="Arial" w:hAnsi="Arial" w:cs="Arial"/>
                <w:sz w:val="17"/>
                <w:szCs w:val="17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7"/>
                  <w:szCs w:val="17"/>
                </w:rPr>
                <w:id w:val="-4013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 w:rsidRPr="0000344B">
                  <w:rPr>
                    <w:rFonts w:ascii="Segoe UI Symbol" w:eastAsia="MS Gothic" w:hAnsi="Segoe UI Symbol" w:cs="Segoe UI Symbol"/>
                    <w:sz w:val="17"/>
                    <w:szCs w:val="17"/>
                    <w:lang w:val="es"/>
                  </w:rPr>
                  <w:t>☐</w:t>
                </w:r>
              </w:sdtContent>
            </w:sdt>
            <w:r w:rsidR="00417A05" w:rsidRPr="0000344B">
              <w:rPr>
                <w:rFonts w:ascii="Arial" w:eastAsia="MS Gothic" w:hAnsi="Arial"/>
                <w:sz w:val="17"/>
                <w:szCs w:val="17"/>
                <w:lang w:val="es"/>
              </w:rPr>
              <w:t xml:space="preserve"> No hay plan para que el proyecto continúe O la solución no se puede mantener después del proyecto (es un proyecto de servicio)</w:t>
            </w:r>
          </w:p>
          <w:p w14:paraId="7E57250F" w14:textId="6FB1B31A" w:rsidR="00A36642" w:rsidRPr="0000344B" w:rsidRDefault="00A36642" w:rsidP="00C67B9A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70359C6B" w14:textId="51673CF9" w:rsidR="00A36642" w:rsidRPr="0000344B" w:rsidRDefault="002754F6" w:rsidP="00253D7D">
            <w:pPr>
              <w:ind w:left="252" w:hanging="252"/>
              <w:rPr>
                <w:rFonts w:ascii="Arial" w:hAnsi="Arial" w:cs="Arial"/>
                <w:sz w:val="17"/>
                <w:szCs w:val="17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7"/>
                  <w:szCs w:val="17"/>
                </w:rPr>
                <w:id w:val="-156447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 w:rsidRPr="0000344B">
                  <w:rPr>
                    <w:rFonts w:ascii="Segoe UI Symbol" w:eastAsia="MS Gothic" w:hAnsi="Segoe UI Symbol" w:cs="Segoe UI Symbol"/>
                    <w:sz w:val="17"/>
                    <w:szCs w:val="17"/>
                    <w:lang w:val="es"/>
                  </w:rPr>
                  <w:t>☐</w:t>
                </w:r>
              </w:sdtContent>
            </w:sdt>
            <w:r w:rsidR="00417A05" w:rsidRPr="0000344B">
              <w:rPr>
                <w:rFonts w:ascii="Arial" w:eastAsia="MS Gothic" w:hAnsi="Arial"/>
                <w:sz w:val="17"/>
                <w:szCs w:val="17"/>
                <w:lang w:val="es"/>
              </w:rPr>
              <w:t xml:space="preserve"> Idea poco clara de cómo continuará el proyecto O </w:t>
            </w:r>
            <w:r w:rsidR="00417A05" w:rsidRPr="0000344B">
              <w:rPr>
                <w:rFonts w:ascii="Arial" w:eastAsia="MS Gothic" w:hAnsi="Arial"/>
                <w:i/>
                <w:iCs/>
                <w:sz w:val="17"/>
                <w:szCs w:val="17"/>
                <w:lang w:val="es"/>
              </w:rPr>
              <w:t>esperando</w:t>
            </w:r>
            <w:r w:rsidR="00417A05" w:rsidRPr="0000344B">
              <w:rPr>
                <w:rFonts w:ascii="Arial" w:eastAsia="MS Gothic" w:hAnsi="Arial"/>
                <w:sz w:val="17"/>
                <w:szCs w:val="17"/>
                <w:lang w:val="es"/>
              </w:rPr>
              <w:t xml:space="preserve"> que alguien más lo sostenga</w:t>
            </w:r>
          </w:p>
        </w:tc>
        <w:tc>
          <w:tcPr>
            <w:tcW w:w="3105" w:type="dxa"/>
            <w:shd w:val="clear" w:color="auto" w:fill="FFF198" w:themeFill="accent3" w:themeFillTint="66"/>
          </w:tcPr>
          <w:p w14:paraId="53BEAB55" w14:textId="265BFC1F" w:rsidR="00A36642" w:rsidRPr="0000344B" w:rsidRDefault="002754F6" w:rsidP="00ED0913">
            <w:pPr>
              <w:ind w:left="252" w:hanging="252"/>
              <w:rPr>
                <w:rFonts w:ascii="Arial" w:hAnsi="Arial" w:cs="Arial"/>
                <w:sz w:val="17"/>
                <w:szCs w:val="17"/>
                <w:lang w:val="es-MX"/>
              </w:rPr>
            </w:pPr>
            <w:sdt>
              <w:sdtPr>
                <w:rPr>
                  <w:rFonts w:ascii="Arial" w:eastAsia="MS Gothic" w:hAnsi="Arial" w:cs="Arial"/>
                  <w:bCs/>
                  <w:sz w:val="17"/>
                  <w:szCs w:val="17"/>
                </w:rPr>
                <w:id w:val="-3763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 w:rsidRPr="0000344B">
                  <w:rPr>
                    <w:rFonts w:ascii="Segoe UI Symbol" w:eastAsia="MS Gothic" w:hAnsi="Segoe UI Symbol" w:cs="Segoe UI Symbol"/>
                    <w:sz w:val="17"/>
                    <w:szCs w:val="17"/>
                    <w:lang w:val="es"/>
                  </w:rPr>
                  <w:t>☐</w:t>
                </w:r>
              </w:sdtContent>
            </w:sdt>
            <w:r w:rsidR="00417A05" w:rsidRPr="0000344B">
              <w:rPr>
                <w:rFonts w:ascii="Arial" w:eastAsia="MS Gothic" w:hAnsi="Arial"/>
                <w:sz w:val="17"/>
                <w:szCs w:val="17"/>
                <w:lang w:val="es"/>
              </w:rPr>
              <w:t xml:space="preserve"> Plan claro y reflexivo que conduce a la sostenibilidad más allá de la participación de </w:t>
            </w:r>
            <w:proofErr w:type="spellStart"/>
            <w:r w:rsidR="00417A05" w:rsidRPr="0000344B">
              <w:rPr>
                <w:rFonts w:ascii="Arial" w:eastAsia="MS Gothic" w:hAnsi="Arial"/>
                <w:sz w:val="17"/>
                <w:szCs w:val="17"/>
                <w:lang w:val="es"/>
              </w:rPr>
              <w:t>Girl</w:t>
            </w:r>
            <w:proofErr w:type="spellEnd"/>
            <w:r w:rsidR="00417A05" w:rsidRPr="0000344B">
              <w:rPr>
                <w:rFonts w:ascii="Arial" w:eastAsia="MS Gothic" w:hAnsi="Arial"/>
                <w:sz w:val="17"/>
                <w:szCs w:val="17"/>
                <w:lang w:val="es"/>
              </w:rPr>
              <w:t xml:space="preserve"> Scouts </w:t>
            </w:r>
          </w:p>
        </w:tc>
        <w:tc>
          <w:tcPr>
            <w:tcW w:w="3105" w:type="dxa"/>
            <w:shd w:val="clear" w:color="auto" w:fill="E0EDAE" w:themeFill="accent2" w:themeFillTint="66"/>
          </w:tcPr>
          <w:p w14:paraId="54BFBC76" w14:textId="7FC31B85" w:rsidR="00A36642" w:rsidRPr="0000344B" w:rsidRDefault="002754F6" w:rsidP="00253D7D">
            <w:pPr>
              <w:ind w:left="252" w:hanging="252"/>
              <w:rPr>
                <w:rFonts w:ascii="Arial" w:hAnsi="Arial" w:cs="Arial"/>
                <w:sz w:val="17"/>
                <w:szCs w:val="17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7"/>
                  <w:szCs w:val="17"/>
                </w:rPr>
                <w:id w:val="-17596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 w:rsidRPr="0000344B">
                  <w:rPr>
                    <w:rFonts w:ascii="Segoe UI Symbol" w:eastAsia="MS Gothic" w:hAnsi="Segoe UI Symbol" w:cs="Segoe UI Symbol"/>
                    <w:sz w:val="17"/>
                    <w:szCs w:val="17"/>
                    <w:lang w:val="es"/>
                  </w:rPr>
                  <w:t>☐</w:t>
                </w:r>
              </w:sdtContent>
            </w:sdt>
            <w:r w:rsidR="00417A05" w:rsidRPr="0000344B">
              <w:rPr>
                <w:rFonts w:ascii="Arial" w:eastAsia="MS Gothic" w:hAnsi="Arial"/>
                <w:sz w:val="17"/>
                <w:szCs w:val="17"/>
                <w:lang w:val="es"/>
              </w:rPr>
              <w:t xml:space="preserve"> El plan para la sustentabilidad es especialmente fuerte, impulsando a otros más allá del público objetivo a participar en la solución y/o abogar por la participación en múltiples comunidades </w:t>
            </w:r>
          </w:p>
        </w:tc>
      </w:tr>
      <w:tr w:rsidR="005E058C" w:rsidRPr="00DC6CBD" w14:paraId="535FBA71" w14:textId="77777777" w:rsidTr="00800D21">
        <w:trPr>
          <w:trHeight w:val="192"/>
          <w:jc w:val="center"/>
        </w:trPr>
        <w:tc>
          <w:tcPr>
            <w:tcW w:w="14490" w:type="dxa"/>
            <w:gridSpan w:val="7"/>
          </w:tcPr>
          <w:p w14:paraId="5A8C4C80" w14:textId="32C10D88" w:rsidR="005E058C" w:rsidRPr="0000344B" w:rsidRDefault="005E058C" w:rsidP="005857C3">
            <w:pPr>
              <w:jc w:val="center"/>
              <w:rPr>
                <w:rFonts w:ascii="Arial" w:hAnsi="Arial" w:cs="Arial"/>
                <w:i/>
                <w:sz w:val="17"/>
                <w:szCs w:val="17"/>
                <w:lang w:val="es-MX"/>
              </w:rPr>
            </w:pPr>
            <w:r w:rsidRPr="0000344B">
              <w:rPr>
                <w:rFonts w:ascii="Arial" w:hAnsi="Arial" w:cs="Arial"/>
                <w:i/>
                <w:iCs/>
                <w:sz w:val="17"/>
                <w:szCs w:val="17"/>
                <w:lang w:val="es"/>
              </w:rPr>
              <w:t>Pregunta relacionada en la propuesta: Pondré mi plan en acción para</w:t>
            </w:r>
          </w:p>
        </w:tc>
      </w:tr>
      <w:tr w:rsidR="00800D21" w:rsidRPr="00DC6CBD" w14:paraId="0FCD324F" w14:textId="77777777" w:rsidTr="00800D21">
        <w:trPr>
          <w:trHeight w:val="429"/>
          <w:jc w:val="center"/>
        </w:trPr>
        <w:tc>
          <w:tcPr>
            <w:tcW w:w="360" w:type="dxa"/>
            <w:vAlign w:val="center"/>
          </w:tcPr>
          <w:p w14:paraId="0CFE2759" w14:textId="350379A4" w:rsidR="00A36642" w:rsidRPr="00E3348A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>N</w:t>
            </w:r>
          </w:p>
        </w:tc>
        <w:tc>
          <w:tcPr>
            <w:tcW w:w="1710" w:type="dxa"/>
            <w:vAlign w:val="center"/>
          </w:tcPr>
          <w:p w14:paraId="01789B85" w14:textId="0B245C86" w:rsidR="00A36642" w:rsidRPr="0000344B" w:rsidRDefault="00A36642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El cronograma es realista y apropiado </w:t>
            </w:r>
          </w:p>
          <w:p w14:paraId="1A806921" w14:textId="006FEA8D" w:rsidR="00A36642" w:rsidRPr="0000344B" w:rsidRDefault="00A36642" w:rsidP="0061270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060" w:type="dxa"/>
            <w:shd w:val="clear" w:color="auto" w:fill="FBD5D3" w:themeFill="accent5" w:themeFillTint="33"/>
          </w:tcPr>
          <w:p w14:paraId="1ECFB692" w14:textId="71D592C8" w:rsidR="00A36642" w:rsidRPr="0000344B" w:rsidRDefault="002754F6" w:rsidP="009356B9">
            <w:pPr>
              <w:ind w:left="252" w:hanging="252"/>
              <w:rPr>
                <w:rFonts w:ascii="Arial" w:hAnsi="Arial" w:cs="Arial"/>
                <w:sz w:val="17"/>
                <w:szCs w:val="17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7"/>
                  <w:szCs w:val="17"/>
                </w:rPr>
                <w:id w:val="90649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 w:rsidRPr="0000344B">
                  <w:rPr>
                    <w:rFonts w:ascii="Segoe UI Symbol" w:eastAsia="MS Gothic" w:hAnsi="Segoe UI Symbol" w:cs="Segoe UI Symbol"/>
                    <w:sz w:val="17"/>
                    <w:szCs w:val="17"/>
                    <w:lang w:val="es"/>
                  </w:rPr>
                  <w:t>☐</w:t>
                </w:r>
              </w:sdtContent>
            </w:sdt>
            <w:r w:rsidR="00417A05" w:rsidRPr="0000344B">
              <w:rPr>
                <w:rFonts w:ascii="Arial" w:eastAsia="MS Gothic" w:hAnsi="Arial"/>
                <w:sz w:val="17"/>
                <w:szCs w:val="17"/>
                <w:lang w:val="es"/>
              </w:rPr>
              <w:t xml:space="preserve"> Plan confuso o poco realista al que le faltan pasos clave y dura menos de 80 horas </w:t>
            </w:r>
          </w:p>
          <w:p w14:paraId="1FFB22CD" w14:textId="77777777" w:rsidR="00A36642" w:rsidRPr="0000344B" w:rsidRDefault="00A36642" w:rsidP="00C44CE2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14:paraId="4B4DD5ED" w14:textId="13B50BEB" w:rsidR="00A36642" w:rsidRPr="0000344B" w:rsidRDefault="00A36642" w:rsidP="00C44CE2">
            <w:pPr>
              <w:tabs>
                <w:tab w:val="left" w:pos="2190"/>
              </w:tabs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00344B">
              <w:rPr>
                <w:sz w:val="17"/>
                <w:szCs w:val="17"/>
                <w:lang w:val="es"/>
              </w:rPr>
              <w:tab/>
            </w: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0414D51F" w14:textId="7DBEE400" w:rsidR="00A36642" w:rsidRPr="0000344B" w:rsidRDefault="002754F6" w:rsidP="009356B9">
            <w:pPr>
              <w:ind w:left="252" w:hanging="252"/>
              <w:rPr>
                <w:rFonts w:ascii="Arial" w:hAnsi="Arial" w:cs="Arial"/>
                <w:sz w:val="17"/>
                <w:szCs w:val="17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7"/>
                  <w:szCs w:val="17"/>
                </w:rPr>
                <w:id w:val="78438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 w:rsidRPr="0000344B">
                  <w:rPr>
                    <w:rFonts w:ascii="Segoe UI Symbol" w:eastAsia="MS Gothic" w:hAnsi="Segoe UI Symbol" w:cs="Segoe UI Symbol"/>
                    <w:sz w:val="17"/>
                    <w:szCs w:val="17"/>
                    <w:lang w:val="es"/>
                  </w:rPr>
                  <w:t>☐</w:t>
                </w:r>
              </w:sdtContent>
            </w:sdt>
            <w:r w:rsidR="00417A05" w:rsidRPr="0000344B">
              <w:rPr>
                <w:rFonts w:ascii="Arial" w:eastAsia="MS Gothic" w:hAnsi="Arial"/>
                <w:sz w:val="17"/>
                <w:szCs w:val="17"/>
                <w:lang w:val="es"/>
              </w:rPr>
              <w:t xml:space="preserve"> Plan de proyecto incompleto que destaca sólo unos pocos pasos y dura menos de 80 horas </w:t>
            </w:r>
          </w:p>
        </w:tc>
        <w:tc>
          <w:tcPr>
            <w:tcW w:w="6210" w:type="dxa"/>
            <w:gridSpan w:val="2"/>
            <w:shd w:val="clear" w:color="auto" w:fill="FFF198" w:themeFill="accent3" w:themeFillTint="66"/>
          </w:tcPr>
          <w:p w14:paraId="019016F4" w14:textId="095B8489" w:rsidR="00A36642" w:rsidRPr="0000344B" w:rsidRDefault="002754F6" w:rsidP="009356B9">
            <w:pPr>
              <w:ind w:left="252" w:hanging="252"/>
              <w:rPr>
                <w:rFonts w:ascii="Arial" w:hAnsi="Arial" w:cs="Arial"/>
                <w:sz w:val="17"/>
                <w:szCs w:val="17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7"/>
                  <w:szCs w:val="17"/>
                </w:rPr>
                <w:id w:val="104803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 w:rsidRPr="0000344B">
                  <w:rPr>
                    <w:rFonts w:ascii="Segoe UI Symbol" w:eastAsia="MS Gothic" w:hAnsi="Segoe UI Symbol" w:cs="Segoe UI Symbol"/>
                    <w:sz w:val="17"/>
                    <w:szCs w:val="17"/>
                    <w:lang w:val="es"/>
                  </w:rPr>
                  <w:t>☐</w:t>
                </w:r>
              </w:sdtContent>
            </w:sdt>
            <w:r w:rsidR="00417A05" w:rsidRPr="0000344B">
              <w:rPr>
                <w:rFonts w:eastAsia="MS Gothic"/>
                <w:sz w:val="17"/>
                <w:szCs w:val="17"/>
                <w:lang w:val="es"/>
              </w:rPr>
              <w:t xml:space="preserve"> </w:t>
            </w:r>
            <w:r w:rsidR="00417A05" w:rsidRPr="0000344B">
              <w:rPr>
                <w:rFonts w:ascii="Arial" w:eastAsia="MS Gothic" w:hAnsi="Arial"/>
                <w:sz w:val="17"/>
                <w:szCs w:val="17"/>
                <w:lang w:val="es"/>
              </w:rPr>
              <w:t xml:space="preserve">Plan de proyecto integral y realista que destaca todos los pasos principales del proyecto y dura aproximadamente 80 horas o más </w:t>
            </w:r>
          </w:p>
        </w:tc>
      </w:tr>
      <w:tr w:rsidR="00230D77" w:rsidRPr="00DC6CBD" w14:paraId="03DD77A1" w14:textId="77777777" w:rsidTr="00800D21">
        <w:trPr>
          <w:trHeight w:val="790"/>
          <w:jc w:val="center"/>
        </w:trPr>
        <w:tc>
          <w:tcPr>
            <w:tcW w:w="360" w:type="dxa"/>
            <w:vAlign w:val="center"/>
          </w:tcPr>
          <w:p w14:paraId="6E691F41" w14:textId="615E517B" w:rsidR="00A36642" w:rsidRPr="00E3348A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>O</w:t>
            </w:r>
          </w:p>
        </w:tc>
        <w:tc>
          <w:tcPr>
            <w:tcW w:w="1710" w:type="dxa"/>
            <w:vAlign w:val="center"/>
          </w:tcPr>
          <w:p w14:paraId="46309074" w14:textId="58E1EDB5" w:rsidR="00A36642" w:rsidRPr="0000344B" w:rsidRDefault="00A36642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Rol de liderazgo activo planificado y definido </w:t>
            </w:r>
          </w:p>
          <w:p w14:paraId="4E0FC5DC" w14:textId="6085CA69" w:rsidR="00A36642" w:rsidRPr="0000344B" w:rsidRDefault="00A36642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060" w:type="dxa"/>
            <w:shd w:val="clear" w:color="auto" w:fill="FBD5D3" w:themeFill="accent5" w:themeFillTint="33"/>
          </w:tcPr>
          <w:p w14:paraId="4E266100" w14:textId="6B8EC103" w:rsidR="00A36642" w:rsidRPr="0000344B" w:rsidRDefault="002754F6" w:rsidP="009356B9">
            <w:pPr>
              <w:ind w:left="252" w:hanging="252"/>
              <w:rPr>
                <w:rFonts w:ascii="Arial" w:hAnsi="Arial" w:cs="Arial"/>
                <w:sz w:val="17"/>
                <w:szCs w:val="17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7"/>
                  <w:szCs w:val="17"/>
                </w:rPr>
                <w:id w:val="-189896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 w:rsidRPr="0000344B">
                  <w:rPr>
                    <w:rFonts w:ascii="Segoe UI Symbol" w:eastAsia="MS Gothic" w:hAnsi="Segoe UI Symbol" w:cs="Segoe UI Symbol"/>
                    <w:sz w:val="17"/>
                    <w:szCs w:val="17"/>
                    <w:lang w:val="es"/>
                  </w:rPr>
                  <w:t>☐</w:t>
                </w:r>
              </w:sdtContent>
            </w:sdt>
            <w:r w:rsidR="00417A05" w:rsidRPr="0000344B">
              <w:rPr>
                <w:rFonts w:ascii="Arial" w:eastAsia="MS Gothic" w:hAnsi="Arial"/>
                <w:sz w:val="17"/>
                <w:szCs w:val="17"/>
                <w:lang w:val="es"/>
              </w:rPr>
              <w:t xml:space="preserve"> Ninguna estrategia para liderar un equipo o involucrar a otros para que ayuden con el proyecto O el proyecto parece impulsado por un adulto </w:t>
            </w: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5D6698B1" w14:textId="42671E1B" w:rsidR="00A36642" w:rsidRPr="0000344B" w:rsidRDefault="002754F6" w:rsidP="00253D7D">
            <w:pPr>
              <w:ind w:left="252" w:hanging="252"/>
              <w:rPr>
                <w:rFonts w:ascii="Arial" w:hAnsi="Arial" w:cs="Arial"/>
                <w:sz w:val="17"/>
                <w:szCs w:val="17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7"/>
                  <w:szCs w:val="17"/>
                </w:rPr>
                <w:id w:val="-37030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 w:rsidRPr="0000344B">
                  <w:rPr>
                    <w:rFonts w:ascii="Segoe UI Symbol" w:eastAsia="MS Gothic" w:hAnsi="Segoe UI Symbol" w:cs="Segoe UI Symbol"/>
                    <w:sz w:val="17"/>
                    <w:szCs w:val="17"/>
                    <w:lang w:val="es"/>
                  </w:rPr>
                  <w:t>☐</w:t>
                </w:r>
              </w:sdtContent>
            </w:sdt>
            <w:r w:rsidR="00417A05" w:rsidRPr="0000344B">
              <w:rPr>
                <w:rFonts w:ascii="Arial" w:eastAsia="MS Gothic" w:hAnsi="Arial"/>
                <w:sz w:val="17"/>
                <w:szCs w:val="17"/>
                <w:lang w:val="es"/>
              </w:rPr>
              <w:t xml:space="preserve"> La estrategia para involucrar a los compañeros de equipo es limitada, incluye sólo la asignación de roles menores/tareas periféricas </w:t>
            </w:r>
          </w:p>
          <w:p w14:paraId="4F9B89C3" w14:textId="77777777" w:rsidR="00A36642" w:rsidRPr="0000344B" w:rsidRDefault="00A36642" w:rsidP="00253D7D">
            <w:pPr>
              <w:ind w:left="252" w:hanging="252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14:paraId="45E5EE4B" w14:textId="77777777" w:rsidR="00A36642" w:rsidRPr="0000344B" w:rsidRDefault="00A36642" w:rsidP="00253D7D">
            <w:pPr>
              <w:ind w:left="252" w:hanging="252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14:paraId="31641784" w14:textId="1D00E1DF" w:rsidR="00A36642" w:rsidRPr="0000344B" w:rsidRDefault="00A36642" w:rsidP="00253D7D">
            <w:pPr>
              <w:ind w:left="252" w:hanging="252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</w:tc>
        <w:tc>
          <w:tcPr>
            <w:tcW w:w="3105" w:type="dxa"/>
            <w:shd w:val="clear" w:color="auto" w:fill="FFF198" w:themeFill="accent3" w:themeFillTint="66"/>
          </w:tcPr>
          <w:p w14:paraId="67E6E69C" w14:textId="195B0259" w:rsidR="00A36642" w:rsidRPr="0000344B" w:rsidRDefault="002754F6" w:rsidP="00253D7D">
            <w:pPr>
              <w:ind w:left="252" w:hanging="252"/>
              <w:rPr>
                <w:rFonts w:ascii="Arial" w:hAnsi="Arial" w:cs="Arial"/>
                <w:sz w:val="17"/>
                <w:szCs w:val="17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7"/>
                  <w:szCs w:val="17"/>
                </w:rPr>
                <w:id w:val="-152015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 w:rsidRPr="0000344B">
                  <w:rPr>
                    <w:rFonts w:ascii="Segoe UI Symbol" w:eastAsia="MS Gothic" w:hAnsi="Segoe UI Symbol" w:cs="Segoe UI Symbol"/>
                    <w:sz w:val="17"/>
                    <w:szCs w:val="17"/>
                    <w:lang w:val="es"/>
                  </w:rPr>
                  <w:t>☐</w:t>
                </w:r>
              </w:sdtContent>
            </w:sdt>
            <w:r w:rsidR="00417A05" w:rsidRPr="0000344B">
              <w:rPr>
                <w:rFonts w:ascii="Arial" w:eastAsia="MS Gothic" w:hAnsi="Arial"/>
                <w:sz w:val="17"/>
                <w:szCs w:val="17"/>
                <w:lang w:val="es"/>
              </w:rPr>
              <w:t xml:space="preserve"> La estrategia para involucrar a los compañeros de equipo es integral, describe funciones y responsabilidades específicas </w:t>
            </w:r>
          </w:p>
        </w:tc>
        <w:tc>
          <w:tcPr>
            <w:tcW w:w="3105" w:type="dxa"/>
            <w:shd w:val="clear" w:color="auto" w:fill="E0EDAE" w:themeFill="accent2" w:themeFillTint="66"/>
          </w:tcPr>
          <w:p w14:paraId="2029EFB3" w14:textId="22BB5CB5" w:rsidR="00A36642" w:rsidRPr="0000344B" w:rsidRDefault="002754F6" w:rsidP="2348ECF5">
            <w:pPr>
              <w:ind w:left="252" w:hanging="252"/>
              <w:rPr>
                <w:rFonts w:ascii="Arial" w:hAnsi="Arial" w:cs="Arial"/>
                <w:b/>
                <w:bCs/>
                <w:sz w:val="17"/>
                <w:szCs w:val="17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7"/>
                  <w:szCs w:val="17"/>
                </w:rPr>
                <w:id w:val="-82843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 w:rsidRPr="0000344B">
                  <w:rPr>
                    <w:rFonts w:ascii="Segoe UI Symbol" w:eastAsia="MS Gothic" w:hAnsi="Segoe UI Symbol" w:cs="Segoe UI Symbol"/>
                    <w:sz w:val="17"/>
                    <w:szCs w:val="17"/>
                    <w:lang w:val="es"/>
                  </w:rPr>
                  <w:t>☐</w:t>
                </w:r>
              </w:sdtContent>
            </w:sdt>
            <w:r w:rsidR="00417A05" w:rsidRPr="0000344B">
              <w:rPr>
                <w:rFonts w:ascii="Arial" w:eastAsia="MS Gothic" w:hAnsi="Arial"/>
                <w:sz w:val="17"/>
                <w:szCs w:val="17"/>
                <w:lang w:val="es"/>
              </w:rPr>
              <w:t xml:space="preserve"> Estrategia para liderar efectivamente un equipo diverso en la ejecución; intención de transferir habilidades de liderazgo a los miembros del equipo y al público objetivo</w:t>
            </w:r>
          </w:p>
        </w:tc>
      </w:tr>
      <w:tr w:rsidR="005E058C" w:rsidRPr="00DC6CBD" w14:paraId="40855835" w14:textId="77777777" w:rsidTr="00800D21">
        <w:trPr>
          <w:trHeight w:val="192"/>
          <w:jc w:val="center"/>
        </w:trPr>
        <w:tc>
          <w:tcPr>
            <w:tcW w:w="14490" w:type="dxa"/>
            <w:gridSpan w:val="7"/>
          </w:tcPr>
          <w:p w14:paraId="6243078B" w14:textId="356D2AB5" w:rsidR="005E058C" w:rsidRPr="0000344B" w:rsidRDefault="005E058C" w:rsidP="00ED2F6C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00344B">
              <w:rPr>
                <w:rFonts w:ascii="Arial" w:hAnsi="Arial" w:cs="Arial"/>
                <w:i/>
                <w:iCs/>
                <w:sz w:val="17"/>
                <w:szCs w:val="17"/>
                <w:lang w:val="es"/>
              </w:rPr>
              <w:t>Pregunta relacionada en la propuesta: Calcule los gastos de su proyecto y cómo planea cubrir esos costos</w:t>
            </w:r>
          </w:p>
        </w:tc>
      </w:tr>
      <w:tr w:rsidR="00800D21" w:rsidRPr="00DC6CBD" w14:paraId="1E7EC16F" w14:textId="77777777" w:rsidTr="00800D21">
        <w:trPr>
          <w:trHeight w:val="1470"/>
          <w:jc w:val="center"/>
        </w:trPr>
        <w:tc>
          <w:tcPr>
            <w:tcW w:w="360" w:type="dxa"/>
            <w:vAlign w:val="center"/>
          </w:tcPr>
          <w:p w14:paraId="75102A01" w14:textId="748727A1" w:rsidR="00A36642" w:rsidRPr="00E3348A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>P</w:t>
            </w:r>
          </w:p>
        </w:tc>
        <w:tc>
          <w:tcPr>
            <w:tcW w:w="1710" w:type="dxa"/>
            <w:vAlign w:val="center"/>
          </w:tcPr>
          <w:p w14:paraId="7FC02927" w14:textId="4F0B06C9" w:rsidR="00A36642" w:rsidRDefault="00A36642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>El presupuesto es realista</w:t>
            </w:r>
          </w:p>
          <w:p w14:paraId="5695B4A1" w14:textId="07B2F7EA" w:rsidR="00A36642" w:rsidRPr="00E3348A" w:rsidRDefault="00A36642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BD5D3" w:themeFill="accent5" w:themeFillTint="33"/>
          </w:tcPr>
          <w:p w14:paraId="2D20F879" w14:textId="2E9C4DA3" w:rsidR="00A36642" w:rsidRPr="0000344B" w:rsidRDefault="002754F6" w:rsidP="2348ECF5">
            <w:pPr>
              <w:ind w:left="252" w:hanging="252"/>
              <w:rPr>
                <w:rFonts w:ascii="Arial" w:hAnsi="Arial" w:cs="Arial"/>
                <w:sz w:val="17"/>
                <w:szCs w:val="17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7"/>
                  <w:szCs w:val="17"/>
                </w:rPr>
                <w:id w:val="212865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 w:rsidRPr="0000344B">
                  <w:rPr>
                    <w:rFonts w:ascii="Segoe UI Symbol" w:eastAsia="MS Gothic" w:hAnsi="Segoe UI Symbol" w:cs="Segoe UI Symbol"/>
                    <w:sz w:val="17"/>
                    <w:szCs w:val="17"/>
                    <w:lang w:val="es"/>
                  </w:rPr>
                  <w:t>☐</w:t>
                </w:r>
              </w:sdtContent>
            </w:sdt>
            <w:r w:rsidR="00417A05" w:rsidRPr="0000344B">
              <w:rPr>
                <w:rFonts w:ascii="Arial" w:eastAsia="MS Gothic" w:hAnsi="Arial"/>
                <w:sz w:val="17"/>
                <w:szCs w:val="17"/>
                <w:lang w:val="es"/>
              </w:rPr>
              <w:t xml:space="preserve"> Proporciona información incompleta sobre los costos del proyecto o cómo se cubrirán esos costos</w:t>
            </w:r>
          </w:p>
          <w:p w14:paraId="4D8CF457" w14:textId="3D5B2993" w:rsidR="00A36642" w:rsidRPr="0000344B" w:rsidRDefault="00A36642" w:rsidP="009356B9">
            <w:pPr>
              <w:ind w:left="252" w:hanging="252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00344B">
              <w:rPr>
                <w:rFonts w:ascii="Segoe UI Symbol" w:hAnsi="Segoe UI Symbol"/>
                <w:color w:val="000000" w:themeColor="text1"/>
                <w:sz w:val="17"/>
                <w:szCs w:val="17"/>
                <w:lang w:val="es"/>
              </w:rPr>
              <w:t>☐</w:t>
            </w:r>
            <w:r w:rsidRPr="0000344B">
              <w:rPr>
                <w:rFonts w:ascii="Arial" w:hAnsi="Arial"/>
                <w:sz w:val="17"/>
                <w:szCs w:val="17"/>
                <w:lang w:val="es"/>
              </w:rPr>
              <w:t xml:space="preserve"> Planes para recaudar dinero/recaudar fondos para otra organización </w:t>
            </w:r>
          </w:p>
          <w:p w14:paraId="483F7A5A" w14:textId="6EA0153C" w:rsidR="00A36642" w:rsidRPr="0000344B" w:rsidRDefault="00A36642" w:rsidP="00253D7D">
            <w:pPr>
              <w:ind w:left="252" w:hanging="252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4E4893E2" w14:textId="3893B1B0" w:rsidR="00A36642" w:rsidRPr="0000344B" w:rsidRDefault="002754F6" w:rsidP="2348ECF5">
            <w:pPr>
              <w:ind w:left="252" w:hanging="252"/>
              <w:rPr>
                <w:rFonts w:ascii="Arial" w:hAnsi="Arial" w:cs="Arial"/>
                <w:sz w:val="17"/>
                <w:szCs w:val="17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7"/>
                  <w:szCs w:val="17"/>
                </w:rPr>
                <w:id w:val="-164271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 w:rsidRPr="0000344B">
                  <w:rPr>
                    <w:rFonts w:ascii="Segoe UI Symbol" w:eastAsia="MS Gothic" w:hAnsi="Segoe UI Symbol" w:cs="Segoe UI Symbol"/>
                    <w:sz w:val="17"/>
                    <w:szCs w:val="17"/>
                    <w:lang w:val="es"/>
                  </w:rPr>
                  <w:t>☐</w:t>
                </w:r>
              </w:sdtContent>
            </w:sdt>
            <w:r w:rsidR="00417A05" w:rsidRPr="0000344B">
              <w:rPr>
                <w:rFonts w:ascii="Arial" w:eastAsia="MS Gothic" w:hAnsi="Arial"/>
                <w:sz w:val="17"/>
                <w:szCs w:val="17"/>
                <w:lang w:val="es"/>
              </w:rPr>
              <w:t xml:space="preserve"> Proporciona una descripción vaga de los costos del proyecto; no está claro cómo se cubrirán esos costos y/o los suministros enumerados parecen inapropiados para el alcance del proyecto</w:t>
            </w:r>
          </w:p>
          <w:p w14:paraId="46459DD2" w14:textId="53FECFFD" w:rsidR="00A36642" w:rsidRPr="0000344B" w:rsidRDefault="00A36642" w:rsidP="009F196A">
            <w:pPr>
              <w:ind w:left="252" w:hanging="252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00344B">
              <w:rPr>
                <w:rFonts w:ascii="Arial" w:hAnsi="Arial" w:cs="Arial"/>
                <w:sz w:val="17"/>
                <w:szCs w:val="17"/>
                <w:lang w:val="es"/>
              </w:rPr>
              <w:t xml:space="preserve"> </w:t>
            </w:r>
          </w:p>
        </w:tc>
        <w:tc>
          <w:tcPr>
            <w:tcW w:w="6210" w:type="dxa"/>
            <w:gridSpan w:val="2"/>
            <w:shd w:val="clear" w:color="auto" w:fill="FFF198" w:themeFill="accent3" w:themeFillTint="66"/>
          </w:tcPr>
          <w:p w14:paraId="7C7C646E" w14:textId="1F7400B0" w:rsidR="00A36642" w:rsidRPr="0000344B" w:rsidRDefault="002754F6" w:rsidP="009356B9">
            <w:pPr>
              <w:ind w:left="252" w:hanging="252"/>
              <w:rPr>
                <w:rFonts w:ascii="Arial" w:hAnsi="Arial" w:cs="Arial"/>
                <w:sz w:val="17"/>
                <w:szCs w:val="17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7"/>
                  <w:szCs w:val="17"/>
                </w:rPr>
                <w:id w:val="55628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 w:rsidRPr="0000344B">
                  <w:rPr>
                    <w:rFonts w:ascii="Segoe UI Symbol" w:eastAsia="MS Gothic" w:hAnsi="Segoe UI Symbol" w:cs="Segoe UI Symbol"/>
                    <w:sz w:val="17"/>
                    <w:szCs w:val="17"/>
                    <w:lang w:val="es"/>
                  </w:rPr>
                  <w:t>☐</w:t>
                </w:r>
              </w:sdtContent>
            </w:sdt>
            <w:r w:rsidR="00417A05" w:rsidRPr="0000344B">
              <w:rPr>
                <w:rFonts w:ascii="Arial" w:eastAsia="MS Gothic" w:hAnsi="Arial"/>
                <w:sz w:val="17"/>
                <w:szCs w:val="17"/>
                <w:lang w:val="es"/>
              </w:rPr>
              <w:t xml:space="preserve"> Proporciona una descripción detallada de los costos del proyecto y una explicación clara de cómo se cubrirán los costos   </w:t>
            </w:r>
          </w:p>
          <w:p w14:paraId="3DD5487B" w14:textId="534D340A" w:rsidR="00A36642" w:rsidRPr="0000344B" w:rsidRDefault="00A36642" w:rsidP="2348ECF5">
            <w:pPr>
              <w:rPr>
                <w:rFonts w:ascii="Arial" w:hAnsi="Arial" w:cs="Arial"/>
                <w:b/>
                <w:bCs/>
                <w:sz w:val="17"/>
                <w:szCs w:val="17"/>
                <w:lang w:val="es-MX"/>
              </w:rPr>
            </w:pPr>
          </w:p>
          <w:p w14:paraId="41D4DF13" w14:textId="0F5FBBC4" w:rsidR="00A36642" w:rsidRPr="0000344B" w:rsidRDefault="00A36642" w:rsidP="00253D7D">
            <w:pPr>
              <w:ind w:left="252" w:hanging="252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</w:tc>
      </w:tr>
      <w:tr w:rsidR="00800D21" w:rsidRPr="00DC6CBD" w14:paraId="7184902C" w14:textId="77777777" w:rsidTr="00800D21">
        <w:trPr>
          <w:trHeight w:val="762"/>
          <w:jc w:val="center"/>
        </w:trPr>
        <w:tc>
          <w:tcPr>
            <w:tcW w:w="360" w:type="dxa"/>
            <w:vAlign w:val="center"/>
          </w:tcPr>
          <w:p w14:paraId="3209E1CE" w14:textId="00085343" w:rsidR="00A36642" w:rsidRPr="0041542C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>Q</w:t>
            </w:r>
          </w:p>
        </w:tc>
        <w:tc>
          <w:tcPr>
            <w:tcW w:w="1710" w:type="dxa"/>
            <w:vAlign w:val="center"/>
          </w:tcPr>
          <w:p w14:paraId="627D544C" w14:textId="1FB3066A" w:rsidR="00A36642" w:rsidRPr="0000344B" w:rsidRDefault="00A36642" w:rsidP="2348E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>Explicaciones sobre ingresos y actividades lucrativas</w:t>
            </w:r>
          </w:p>
          <w:p w14:paraId="7FCF7784" w14:textId="77DD7BCF" w:rsidR="00A36642" w:rsidRPr="0000344B" w:rsidRDefault="00A36642" w:rsidP="2348ECF5">
            <w:pPr>
              <w:jc w:val="center"/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  <w:lang w:val="es-MX"/>
              </w:rPr>
            </w:pPr>
          </w:p>
        </w:tc>
        <w:tc>
          <w:tcPr>
            <w:tcW w:w="3060" w:type="dxa"/>
            <w:shd w:val="clear" w:color="auto" w:fill="FBD5D3" w:themeFill="accent5" w:themeFillTint="33"/>
          </w:tcPr>
          <w:p w14:paraId="55290BFF" w14:textId="74935242" w:rsidR="00A36642" w:rsidRPr="0000344B" w:rsidRDefault="002754F6" w:rsidP="59AA2153">
            <w:pPr>
              <w:ind w:left="252" w:hanging="252"/>
              <w:rPr>
                <w:rFonts w:ascii="Arial" w:hAnsi="Arial" w:cs="Arial"/>
                <w:b/>
                <w:bCs/>
                <w:color w:val="EE3124" w:themeColor="accent5"/>
                <w:sz w:val="17"/>
                <w:szCs w:val="17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color w:val="EE3124" w:themeColor="accent5"/>
                  <w:sz w:val="17"/>
                  <w:szCs w:val="17"/>
                </w:rPr>
                <w:id w:val="-74202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 w:rsidRPr="0000344B">
                  <w:rPr>
                    <w:rFonts w:ascii="Segoe UI Symbol" w:eastAsia="MS Gothic" w:hAnsi="Segoe UI Symbol" w:cs="Segoe UI Symbol"/>
                    <w:b/>
                    <w:bCs/>
                    <w:color w:val="EE3124" w:themeColor="accent5"/>
                    <w:sz w:val="17"/>
                    <w:szCs w:val="17"/>
                    <w:lang w:val="es"/>
                  </w:rPr>
                  <w:t>☐</w:t>
                </w:r>
              </w:sdtContent>
            </w:sdt>
            <w:r w:rsidR="00417A05" w:rsidRPr="0000344B">
              <w:rPr>
                <w:rFonts w:ascii="Arial" w:eastAsia="MS Gothic" w:hAnsi="Arial"/>
                <w:b/>
                <w:bCs/>
                <w:color w:val="EE3124" w:themeColor="accent5"/>
                <w:sz w:val="17"/>
                <w:szCs w:val="17"/>
                <w:lang w:val="es"/>
              </w:rPr>
              <w:t xml:space="preserve"> Sin explicación O ignora la política de obtención de dinero</w:t>
            </w: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22BE1805" w14:textId="52C795E7" w:rsidR="00A36642" w:rsidRPr="0000344B" w:rsidRDefault="002754F6" w:rsidP="59AA2153">
            <w:pPr>
              <w:ind w:left="252" w:hanging="252"/>
              <w:rPr>
                <w:rFonts w:ascii="Arial" w:hAnsi="Arial" w:cs="Arial"/>
                <w:b/>
                <w:bCs/>
                <w:color w:val="EE3124" w:themeColor="accent5"/>
                <w:sz w:val="17"/>
                <w:szCs w:val="17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color w:val="EE3124" w:themeColor="accent5"/>
                  <w:sz w:val="17"/>
                  <w:szCs w:val="17"/>
                </w:rPr>
                <w:id w:val="-125018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 w:rsidRPr="0000344B">
                  <w:rPr>
                    <w:rFonts w:ascii="Segoe UI Symbol" w:eastAsia="MS Gothic" w:hAnsi="Segoe UI Symbol" w:cs="Segoe UI Symbol"/>
                    <w:color w:val="EE3124" w:themeColor="accent5"/>
                    <w:sz w:val="17"/>
                    <w:szCs w:val="17"/>
                    <w:lang w:val="es"/>
                  </w:rPr>
                  <w:t>☐</w:t>
                </w:r>
              </w:sdtContent>
            </w:sdt>
            <w:r w:rsidR="00417A05" w:rsidRPr="0000344B">
              <w:rPr>
                <w:rFonts w:ascii="Arial" w:eastAsia="MS Gothic" w:hAnsi="Arial"/>
                <w:color w:val="EE3124" w:themeColor="accent5"/>
                <w:sz w:val="17"/>
                <w:szCs w:val="17"/>
                <w:lang w:val="es"/>
              </w:rPr>
              <w:t xml:space="preserve"> </w:t>
            </w:r>
            <w:r w:rsidR="00417A05" w:rsidRPr="0000344B">
              <w:rPr>
                <w:rFonts w:ascii="Arial" w:eastAsia="MS Gothic" w:hAnsi="Arial"/>
                <w:b/>
                <w:bCs/>
                <w:color w:val="EE3124" w:themeColor="accent5"/>
                <w:sz w:val="17"/>
                <w:szCs w:val="17"/>
                <w:lang w:val="es"/>
              </w:rPr>
              <w:t>Sí, pero no está claro si sigue la política de obtener dinero</w:t>
            </w:r>
          </w:p>
        </w:tc>
        <w:tc>
          <w:tcPr>
            <w:tcW w:w="6210" w:type="dxa"/>
            <w:gridSpan w:val="2"/>
            <w:shd w:val="clear" w:color="auto" w:fill="FFF198" w:themeFill="accent3" w:themeFillTint="66"/>
          </w:tcPr>
          <w:p w14:paraId="77DCED32" w14:textId="4DCE965C" w:rsidR="00A36642" w:rsidRPr="0000344B" w:rsidRDefault="002754F6" w:rsidP="00877DB5">
            <w:pPr>
              <w:ind w:left="252" w:hanging="252"/>
              <w:rPr>
                <w:rFonts w:ascii="Arial" w:hAnsi="Arial" w:cs="Arial"/>
                <w:b/>
                <w:bCs/>
                <w:color w:val="EE3124" w:themeColor="accent5"/>
                <w:sz w:val="17"/>
                <w:szCs w:val="17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color w:val="EE3124" w:themeColor="accent5"/>
                  <w:sz w:val="17"/>
                  <w:szCs w:val="17"/>
                </w:rPr>
                <w:id w:val="-12177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 w:rsidRPr="0000344B">
                  <w:rPr>
                    <w:rFonts w:ascii="Segoe UI Symbol" w:eastAsia="MS Gothic" w:hAnsi="Segoe UI Symbol" w:cs="Segoe UI Symbol"/>
                    <w:b/>
                    <w:bCs/>
                    <w:color w:val="EE3124" w:themeColor="accent5"/>
                    <w:sz w:val="17"/>
                    <w:szCs w:val="17"/>
                    <w:lang w:val="es"/>
                  </w:rPr>
                  <w:t>☐</w:t>
                </w:r>
              </w:sdtContent>
            </w:sdt>
            <w:r w:rsidR="00417A05" w:rsidRPr="0000344B">
              <w:rPr>
                <w:rFonts w:ascii="Arial" w:eastAsia="MS Gothic" w:hAnsi="Arial"/>
                <w:b/>
                <w:bCs/>
                <w:color w:val="EE3124" w:themeColor="accent5"/>
                <w:sz w:val="17"/>
                <w:szCs w:val="17"/>
                <w:lang w:val="es"/>
              </w:rPr>
              <w:t xml:space="preserve"> Sí, sigue todas las políticas para obtener dinero</w:t>
            </w:r>
          </w:p>
        </w:tc>
      </w:tr>
      <w:tr w:rsidR="005E058C" w:rsidRPr="00DC6CBD" w14:paraId="71582F77" w14:textId="77777777" w:rsidTr="00800D21">
        <w:trPr>
          <w:trHeight w:val="192"/>
          <w:jc w:val="center"/>
        </w:trPr>
        <w:tc>
          <w:tcPr>
            <w:tcW w:w="14490" w:type="dxa"/>
            <w:gridSpan w:val="7"/>
          </w:tcPr>
          <w:p w14:paraId="5F5F9807" w14:textId="09D6AAF0" w:rsidR="005E058C" w:rsidRPr="0000344B" w:rsidRDefault="005E058C" w:rsidP="00710AEB">
            <w:pPr>
              <w:jc w:val="center"/>
              <w:rPr>
                <w:rFonts w:ascii="Arial" w:hAnsi="Arial" w:cs="Arial"/>
                <w:i/>
                <w:sz w:val="17"/>
                <w:szCs w:val="17"/>
                <w:lang w:val="es-MX"/>
              </w:rPr>
            </w:pPr>
            <w:r w:rsidRPr="0000344B">
              <w:rPr>
                <w:rFonts w:ascii="Arial" w:hAnsi="Arial" w:cs="Arial"/>
                <w:i/>
                <w:iCs/>
                <w:sz w:val="17"/>
                <w:szCs w:val="17"/>
                <w:lang w:val="es"/>
              </w:rPr>
              <w:t xml:space="preserve">Pregunta relacionada en la propuesta: Las fortalezas, talentos y habilidades que tengo actualmente y que pondré en acción son; Las habilidades que planeo desarrollar mientras trabajo para ganar mi Premio Gold </w:t>
            </w:r>
            <w:proofErr w:type="spellStart"/>
            <w:r w:rsidRPr="0000344B">
              <w:rPr>
                <w:rFonts w:ascii="Arial" w:hAnsi="Arial" w:cs="Arial"/>
                <w:i/>
                <w:iCs/>
                <w:sz w:val="17"/>
                <w:szCs w:val="17"/>
                <w:lang w:val="es"/>
              </w:rPr>
              <w:t>Award</w:t>
            </w:r>
            <w:proofErr w:type="spellEnd"/>
            <w:r w:rsidRPr="0000344B">
              <w:rPr>
                <w:rFonts w:ascii="Arial" w:hAnsi="Arial" w:cs="Arial"/>
                <w:i/>
                <w:iCs/>
                <w:sz w:val="17"/>
                <w:szCs w:val="17"/>
                <w:lang w:val="es"/>
              </w:rPr>
              <w:t xml:space="preserve"> son</w:t>
            </w:r>
          </w:p>
        </w:tc>
      </w:tr>
      <w:tr w:rsidR="00230D77" w:rsidRPr="00DC6CBD" w14:paraId="4B117B3A" w14:textId="77777777" w:rsidTr="00800D21">
        <w:trPr>
          <w:trHeight w:val="937"/>
          <w:jc w:val="center"/>
        </w:trPr>
        <w:tc>
          <w:tcPr>
            <w:tcW w:w="360" w:type="dxa"/>
            <w:vAlign w:val="center"/>
          </w:tcPr>
          <w:p w14:paraId="3B22E863" w14:textId="7C55ED35" w:rsidR="00A36642" w:rsidRPr="0041542C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>R</w:t>
            </w:r>
          </w:p>
        </w:tc>
        <w:tc>
          <w:tcPr>
            <w:tcW w:w="1710" w:type="dxa"/>
            <w:vAlign w:val="center"/>
          </w:tcPr>
          <w:p w14:paraId="32397325" w14:textId="7975E6C4" w:rsidR="00A36642" w:rsidRPr="00D50F83" w:rsidRDefault="00A36642" w:rsidP="00710AE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50F83">
              <w:rPr>
                <w:rFonts w:ascii="Arial" w:hAnsi="Arial" w:cs="Arial"/>
                <w:b/>
                <w:bCs/>
                <w:sz w:val="17"/>
                <w:szCs w:val="17"/>
                <w:lang w:val="es"/>
              </w:rPr>
              <w:t xml:space="preserve">Desarrollo de liderazgo </w:t>
            </w:r>
          </w:p>
          <w:p w14:paraId="210EC472" w14:textId="06E3B00F" w:rsidR="00A36642" w:rsidRPr="00D50F83" w:rsidRDefault="00A36642" w:rsidP="00710AE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0" w:type="dxa"/>
            <w:shd w:val="clear" w:color="auto" w:fill="FBD5D3" w:themeFill="accent5" w:themeFillTint="33"/>
          </w:tcPr>
          <w:p w14:paraId="4E931C49" w14:textId="755A9BE6" w:rsidR="00A36642" w:rsidRPr="00D50F83" w:rsidRDefault="002754F6" w:rsidP="00710AEB">
            <w:pPr>
              <w:ind w:left="252" w:hanging="252"/>
              <w:rPr>
                <w:rFonts w:ascii="Arial" w:hAnsi="Arial" w:cs="Arial"/>
                <w:sz w:val="17"/>
                <w:szCs w:val="17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7"/>
                  <w:szCs w:val="17"/>
                </w:rPr>
                <w:id w:val="193617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 w:rsidRPr="00D50F83">
                  <w:rPr>
                    <w:rFonts w:ascii="Segoe UI Symbol" w:eastAsia="MS Gothic" w:hAnsi="Segoe UI Symbol" w:cs="Segoe UI Symbol"/>
                    <w:sz w:val="17"/>
                    <w:szCs w:val="17"/>
                    <w:lang w:val="es"/>
                  </w:rPr>
                  <w:t>☐</w:t>
                </w:r>
              </w:sdtContent>
            </w:sdt>
            <w:r w:rsidR="00417A05" w:rsidRPr="00D50F83">
              <w:rPr>
                <w:rFonts w:ascii="Arial" w:eastAsia="MS Gothic" w:hAnsi="Arial"/>
                <w:sz w:val="17"/>
                <w:szCs w:val="17"/>
                <w:lang w:val="es"/>
              </w:rPr>
              <w:t xml:space="preserve"> No incluye información sobre liderazgo o fortalezas personales; no identifica una meta para desarrollar una nueva habilidad</w:t>
            </w: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2B4CC014" w14:textId="6DC27AB1" w:rsidR="00A36642" w:rsidRPr="00D50F83" w:rsidRDefault="002754F6" w:rsidP="2348ECF5">
            <w:pPr>
              <w:ind w:left="252" w:hanging="252"/>
              <w:rPr>
                <w:rFonts w:ascii="Arial" w:hAnsi="Arial" w:cs="Arial"/>
                <w:sz w:val="17"/>
                <w:szCs w:val="17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7"/>
                  <w:szCs w:val="17"/>
                </w:rPr>
                <w:id w:val="6639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 w:rsidRPr="00D50F83">
                  <w:rPr>
                    <w:rFonts w:ascii="Segoe UI Symbol" w:eastAsia="MS Gothic" w:hAnsi="Segoe UI Symbol" w:cs="Segoe UI Symbol"/>
                    <w:sz w:val="17"/>
                    <w:szCs w:val="17"/>
                    <w:lang w:val="es"/>
                  </w:rPr>
                  <w:t>☐</w:t>
                </w:r>
              </w:sdtContent>
            </w:sdt>
            <w:r w:rsidR="00417A05" w:rsidRPr="00D50F83">
              <w:rPr>
                <w:rFonts w:ascii="Arial" w:eastAsia="MS Gothic" w:hAnsi="Arial"/>
                <w:sz w:val="17"/>
                <w:szCs w:val="17"/>
                <w:lang w:val="es"/>
              </w:rPr>
              <w:t xml:space="preserve"> Proporciona información incompleta sobre liderazgo y fortalezas personales; establece parcialmente la meta de desarrollar una nueva habilidad de liderazgo</w:t>
            </w:r>
          </w:p>
        </w:tc>
        <w:tc>
          <w:tcPr>
            <w:tcW w:w="3105" w:type="dxa"/>
            <w:shd w:val="clear" w:color="auto" w:fill="FFF198" w:themeFill="accent3" w:themeFillTint="66"/>
          </w:tcPr>
          <w:p w14:paraId="31D50073" w14:textId="0E10F5C9" w:rsidR="00A36642" w:rsidRPr="00D50F83" w:rsidRDefault="002754F6" w:rsidP="00710AEB">
            <w:pPr>
              <w:ind w:left="252" w:hanging="252"/>
              <w:rPr>
                <w:rFonts w:ascii="Arial" w:hAnsi="Arial" w:cs="Arial"/>
                <w:sz w:val="17"/>
                <w:szCs w:val="17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7"/>
                  <w:szCs w:val="17"/>
                </w:rPr>
                <w:id w:val="-199038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 w:rsidRPr="00D50F83">
                  <w:rPr>
                    <w:rFonts w:ascii="Segoe UI Symbol" w:eastAsia="MS Gothic" w:hAnsi="Segoe UI Symbol" w:cs="Segoe UI Symbol"/>
                    <w:sz w:val="17"/>
                    <w:szCs w:val="17"/>
                    <w:lang w:val="es"/>
                  </w:rPr>
                  <w:t>☐</w:t>
                </w:r>
              </w:sdtContent>
            </w:sdt>
            <w:r w:rsidR="00417A05" w:rsidRPr="00D50F83">
              <w:rPr>
                <w:rFonts w:ascii="Arial" w:eastAsia="MS Gothic" w:hAnsi="Arial"/>
                <w:sz w:val="17"/>
                <w:szCs w:val="17"/>
                <w:lang w:val="es"/>
              </w:rPr>
              <w:t xml:space="preserve"> Describe nuevas habilidades a desarrollar </w:t>
            </w:r>
          </w:p>
        </w:tc>
        <w:tc>
          <w:tcPr>
            <w:tcW w:w="3105" w:type="dxa"/>
            <w:shd w:val="clear" w:color="auto" w:fill="E0EDAE" w:themeFill="accent2" w:themeFillTint="66"/>
          </w:tcPr>
          <w:p w14:paraId="537F05E1" w14:textId="0AA9F8FC" w:rsidR="00A36642" w:rsidRPr="00D50F83" w:rsidRDefault="002754F6" w:rsidP="2348ECF5">
            <w:pPr>
              <w:ind w:left="252" w:hanging="252"/>
              <w:rPr>
                <w:rFonts w:ascii="Arial" w:hAnsi="Arial" w:cs="Arial"/>
                <w:sz w:val="17"/>
                <w:szCs w:val="17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7"/>
                  <w:szCs w:val="17"/>
                </w:rPr>
                <w:id w:val="21832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 w:rsidRPr="00D50F83">
                  <w:rPr>
                    <w:rFonts w:ascii="Segoe UI Symbol" w:eastAsia="MS Gothic" w:hAnsi="Segoe UI Symbol" w:cs="Segoe UI Symbol"/>
                    <w:sz w:val="17"/>
                    <w:szCs w:val="17"/>
                    <w:lang w:val="es"/>
                  </w:rPr>
                  <w:t>☐</w:t>
                </w:r>
              </w:sdtContent>
            </w:sdt>
            <w:r w:rsidR="00417A05" w:rsidRPr="00D50F83">
              <w:rPr>
                <w:rFonts w:ascii="Arial" w:eastAsia="MS Gothic" w:hAnsi="Arial"/>
                <w:sz w:val="17"/>
                <w:szCs w:val="17"/>
                <w:lang w:val="es"/>
              </w:rPr>
              <w:t xml:space="preserve"> Describe claramente </w:t>
            </w:r>
            <w:r w:rsidR="00417A05" w:rsidRPr="00D50F83">
              <w:rPr>
                <w:rFonts w:ascii="Arial" w:eastAsia="MS Gothic" w:hAnsi="Arial"/>
                <w:b/>
                <w:bCs/>
                <w:sz w:val="17"/>
                <w:szCs w:val="17"/>
                <w:lang w:val="es"/>
              </w:rPr>
              <w:t>cómo</w:t>
            </w:r>
            <w:r w:rsidR="00417A05" w:rsidRPr="00D50F83">
              <w:rPr>
                <w:rFonts w:ascii="Arial" w:eastAsia="MS Gothic" w:hAnsi="Arial"/>
                <w:sz w:val="17"/>
                <w:szCs w:val="17"/>
                <w:lang w:val="es"/>
              </w:rPr>
              <w:t xml:space="preserve"> se desarrollarán las nuevas habilidades de liderazgo</w:t>
            </w:r>
          </w:p>
        </w:tc>
      </w:tr>
      <w:tr w:rsidR="005E058C" w:rsidRPr="00DC6CBD" w14:paraId="456CF61F" w14:textId="77777777" w:rsidTr="00800D21">
        <w:trPr>
          <w:trHeight w:val="192"/>
          <w:jc w:val="center"/>
        </w:trPr>
        <w:tc>
          <w:tcPr>
            <w:tcW w:w="14490" w:type="dxa"/>
            <w:gridSpan w:val="7"/>
          </w:tcPr>
          <w:p w14:paraId="059BCF50" w14:textId="7714210B" w:rsidR="005E058C" w:rsidRPr="00D50F83" w:rsidRDefault="005E058C" w:rsidP="00710AEB">
            <w:pPr>
              <w:jc w:val="center"/>
              <w:rPr>
                <w:rFonts w:ascii="Arial" w:hAnsi="Arial" w:cs="Arial"/>
                <w:i/>
                <w:sz w:val="17"/>
                <w:szCs w:val="17"/>
                <w:lang w:val="es-MX"/>
              </w:rPr>
            </w:pPr>
            <w:r w:rsidRPr="00D50F83">
              <w:rPr>
                <w:rFonts w:ascii="Arial" w:hAnsi="Arial" w:cs="Arial"/>
                <w:i/>
                <w:iCs/>
                <w:sz w:val="17"/>
                <w:szCs w:val="17"/>
                <w:lang w:val="es"/>
              </w:rPr>
              <w:t>Pregunta relacionada en la propuesta: Informaré a otros acerca de mi Premio Gold Award mediante la promoción a través de</w:t>
            </w:r>
          </w:p>
        </w:tc>
      </w:tr>
      <w:tr w:rsidR="00A36642" w:rsidRPr="00DC6CBD" w14:paraId="7745001F" w14:textId="77777777" w:rsidTr="00800D21">
        <w:trPr>
          <w:trHeight w:val="597"/>
          <w:jc w:val="center"/>
        </w:trPr>
        <w:tc>
          <w:tcPr>
            <w:tcW w:w="360" w:type="dxa"/>
            <w:vAlign w:val="center"/>
          </w:tcPr>
          <w:p w14:paraId="5829AE60" w14:textId="3B66B903" w:rsidR="00A36642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lastRenderedPageBreak/>
              <w:t>S</w:t>
            </w:r>
          </w:p>
        </w:tc>
        <w:tc>
          <w:tcPr>
            <w:tcW w:w="1710" w:type="dxa"/>
            <w:vAlign w:val="center"/>
          </w:tcPr>
          <w:p w14:paraId="002AD6BC" w14:textId="31F67D17" w:rsidR="00A36642" w:rsidRPr="00D50F83" w:rsidRDefault="00A36642" w:rsidP="00710AE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MX"/>
              </w:rPr>
            </w:pPr>
            <w:r w:rsidRPr="00D50F83">
              <w:rPr>
                <w:rFonts w:ascii="Arial" w:hAnsi="Arial" w:cs="Arial"/>
                <w:b/>
                <w:bCs/>
                <w:sz w:val="17"/>
                <w:szCs w:val="17"/>
                <w:lang w:val="es"/>
              </w:rPr>
              <w:t>Diga al mundo: Plan para compartir activamente el proyecto</w:t>
            </w:r>
          </w:p>
        </w:tc>
        <w:tc>
          <w:tcPr>
            <w:tcW w:w="6210" w:type="dxa"/>
            <w:gridSpan w:val="3"/>
            <w:shd w:val="clear" w:color="auto" w:fill="FBD5D3" w:themeFill="accent5" w:themeFillTint="33"/>
          </w:tcPr>
          <w:p w14:paraId="0D121CDF" w14:textId="77777777" w:rsidR="00A36642" w:rsidRPr="00D50F83" w:rsidRDefault="002754F6" w:rsidP="00710AEB">
            <w:pPr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Gothic" w:hAnsi="Arial" w:cs="Arial"/>
                  <w:b/>
                  <w:sz w:val="17"/>
                  <w:szCs w:val="17"/>
                </w:rPr>
                <w:id w:val="-91369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 w:rsidRPr="00D50F83">
                  <w:rPr>
                    <w:rFonts w:ascii="Segoe UI Symbol" w:eastAsia="MS Gothic" w:hAnsi="Segoe UI Symbol" w:cs="Segoe UI Symbol"/>
                    <w:sz w:val="17"/>
                    <w:szCs w:val="17"/>
                    <w:lang w:val="es"/>
                  </w:rPr>
                  <w:t>☐</w:t>
                </w:r>
              </w:sdtContent>
            </w:sdt>
            <w:r w:rsidR="00417A05" w:rsidRPr="00D50F83">
              <w:rPr>
                <w:rFonts w:ascii="Arial" w:eastAsia="MS Gothic" w:hAnsi="Arial"/>
                <w:sz w:val="17"/>
                <w:szCs w:val="17"/>
                <w:lang w:val="es"/>
              </w:rPr>
              <w:t xml:space="preserve"> Información incompleta </w:t>
            </w:r>
          </w:p>
          <w:p w14:paraId="77BD2F94" w14:textId="424A3F6E" w:rsidR="00A36642" w:rsidRPr="00D50F83" w:rsidRDefault="00A36642" w:rsidP="00710AEB">
            <w:pPr>
              <w:ind w:left="252" w:hanging="25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10" w:type="dxa"/>
            <w:gridSpan w:val="2"/>
            <w:shd w:val="clear" w:color="auto" w:fill="FFF198" w:themeFill="accent3" w:themeFillTint="66"/>
          </w:tcPr>
          <w:p w14:paraId="4B2F9EC7" w14:textId="1153033E" w:rsidR="00A36642" w:rsidRPr="00D50F83" w:rsidRDefault="002754F6" w:rsidP="00710AEB">
            <w:pPr>
              <w:ind w:left="252" w:hanging="252"/>
              <w:rPr>
                <w:rFonts w:ascii="Arial" w:hAnsi="Arial" w:cs="Arial"/>
                <w:sz w:val="17"/>
                <w:szCs w:val="17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  <w:sz w:val="17"/>
                  <w:szCs w:val="17"/>
                </w:rPr>
                <w:id w:val="132586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 w:rsidRPr="00D50F83">
                  <w:rPr>
                    <w:rFonts w:ascii="Segoe UI Symbol" w:eastAsia="MS Gothic" w:hAnsi="Segoe UI Symbol" w:cs="Segoe UI Symbol"/>
                    <w:sz w:val="17"/>
                    <w:szCs w:val="17"/>
                    <w:lang w:val="es"/>
                  </w:rPr>
                  <w:t>☐</w:t>
                </w:r>
              </w:sdtContent>
            </w:sdt>
            <w:r w:rsidR="00417A05" w:rsidRPr="00D50F83">
              <w:rPr>
                <w:rFonts w:ascii="Arial" w:eastAsia="MS Gothic" w:hAnsi="Arial"/>
                <w:sz w:val="17"/>
                <w:szCs w:val="17"/>
                <w:lang w:val="es"/>
              </w:rPr>
              <w:t xml:space="preserve"> Identifica los métodos que se utilizarán para compartir el proyecto Premio Gold </w:t>
            </w:r>
            <w:proofErr w:type="spellStart"/>
            <w:r w:rsidR="00417A05" w:rsidRPr="00D50F83">
              <w:rPr>
                <w:rFonts w:ascii="Arial" w:eastAsia="MS Gothic" w:hAnsi="Arial"/>
                <w:sz w:val="17"/>
                <w:szCs w:val="17"/>
                <w:lang w:val="es"/>
              </w:rPr>
              <w:t>Award</w:t>
            </w:r>
            <w:proofErr w:type="spellEnd"/>
          </w:p>
          <w:p w14:paraId="714821C9" w14:textId="0D05F371" w:rsidR="00A36642" w:rsidRPr="00D50F83" w:rsidRDefault="00A36642" w:rsidP="00710AEB">
            <w:pPr>
              <w:ind w:left="252" w:hanging="252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</w:tc>
      </w:tr>
      <w:tr w:rsidR="005E058C" w:rsidRPr="00DC6CBD" w14:paraId="234FADB5" w14:textId="77777777" w:rsidTr="00800D21">
        <w:trPr>
          <w:trHeight w:val="183"/>
          <w:jc w:val="center"/>
        </w:trPr>
        <w:tc>
          <w:tcPr>
            <w:tcW w:w="14490" w:type="dxa"/>
            <w:gridSpan w:val="7"/>
            <w:shd w:val="clear" w:color="auto" w:fill="00AE58" w:themeFill="accent1"/>
          </w:tcPr>
          <w:p w14:paraId="2D2298E1" w14:textId="28A25320" w:rsidR="005E058C" w:rsidRPr="0000344B" w:rsidRDefault="005E058C" w:rsidP="00710AE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"/>
              </w:rPr>
              <w:t>Paso 5: Presente el plan y obtenga retroalimentación</w:t>
            </w:r>
          </w:p>
        </w:tc>
      </w:tr>
      <w:tr w:rsidR="005E058C" w:rsidRPr="00DC6CBD" w14:paraId="026636C1" w14:textId="77777777" w:rsidTr="00800D21">
        <w:trPr>
          <w:trHeight w:val="192"/>
          <w:jc w:val="center"/>
        </w:trPr>
        <w:tc>
          <w:tcPr>
            <w:tcW w:w="14490" w:type="dxa"/>
            <w:gridSpan w:val="7"/>
          </w:tcPr>
          <w:p w14:paraId="34E3DA49" w14:textId="60B6E060" w:rsidR="005E058C" w:rsidRPr="0000344B" w:rsidRDefault="005E058C" w:rsidP="59AA21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"/>
              </w:rPr>
              <w:t xml:space="preserve">Plan presentado al Comité de Premios Gold Award para comentarios después de la propuesta presentada en GoGold. </w:t>
            </w:r>
          </w:p>
          <w:p w14:paraId="42C7B48C" w14:textId="67E5ECAA" w:rsidR="005E058C" w:rsidRPr="0000344B" w:rsidRDefault="005E058C" w:rsidP="59AA21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lang w:val="es-MX"/>
              </w:rPr>
            </w:pPr>
          </w:p>
        </w:tc>
      </w:tr>
      <w:tr w:rsidR="005E058C" w:rsidRPr="00DC6CBD" w14:paraId="084120D5" w14:textId="77777777" w:rsidTr="00800D21">
        <w:trPr>
          <w:trHeight w:val="1008"/>
          <w:jc w:val="center"/>
        </w:trPr>
        <w:tc>
          <w:tcPr>
            <w:tcW w:w="14490" w:type="dxa"/>
            <w:gridSpan w:val="7"/>
          </w:tcPr>
          <w:p w14:paraId="49597743" w14:textId="6909349C" w:rsidR="005E058C" w:rsidRPr="0000344B" w:rsidRDefault="005E058C" w:rsidP="00AD66FE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"/>
              </w:rPr>
              <w:t>Comentarios adicionales:</w:t>
            </w:r>
            <w:sdt>
              <w:sdtPr>
                <w:rPr>
                  <w:rFonts w:ascii="Arial" w:hAnsi="Arial" w:cs="Arial"/>
                  <w:b/>
                </w:rPr>
                <w:id w:val="518126275"/>
                <w:placeholder>
                  <w:docPart w:val="E3AE7CE61D15458192266943E442C15A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lang w:val="es"/>
                  </w:rPr>
                  <w:t xml:space="preserve"> </w:t>
                </w:r>
                <w:r>
                  <w:rPr>
                    <w:rStyle w:val="PlaceholderText"/>
                    <w:rFonts w:ascii="Arial" w:hAnsi="Arial" w:cs="Arial"/>
                    <w:lang w:val="es"/>
                  </w:rPr>
                  <w:t>Haga clic aquí para ingresar comentarios adicionales.</w:t>
                </w:r>
              </w:sdtContent>
            </w:sdt>
          </w:p>
        </w:tc>
      </w:tr>
      <w:tr w:rsidR="005E058C" w:rsidRPr="00DC6CBD" w14:paraId="6C995A88" w14:textId="77777777" w:rsidTr="00800D21">
        <w:trPr>
          <w:trHeight w:val="70"/>
          <w:jc w:val="center"/>
        </w:trPr>
        <w:tc>
          <w:tcPr>
            <w:tcW w:w="14490" w:type="dxa"/>
            <w:gridSpan w:val="7"/>
          </w:tcPr>
          <w:p w14:paraId="4595368A" w14:textId="5CAF98E1" w:rsidR="005E058C" w:rsidRPr="0000344B" w:rsidRDefault="005E058C" w:rsidP="00710AEB">
            <w:pPr>
              <w:rPr>
                <w:rFonts w:ascii="Arial" w:hAnsi="Arial" w:cs="Arial"/>
                <w:b/>
                <w:color w:val="004E9A" w:themeColor="text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4E9A" w:themeColor="text2"/>
                <w:lang w:val="es"/>
              </w:rPr>
              <w:t>Designación del proyecto:</w:t>
            </w:r>
          </w:p>
          <w:p w14:paraId="085A1797" w14:textId="4336727D" w:rsidR="005E058C" w:rsidRPr="0000344B" w:rsidRDefault="002754F6" w:rsidP="00710AEB">
            <w:pPr>
              <w:rPr>
                <w:rFonts w:ascii="Arial" w:hAnsi="Arial" w:cs="Arial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</w:rPr>
                <w:id w:val="213975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>
                  <w:rPr>
                    <w:rFonts w:ascii="Segoe UI Symbol" w:eastAsia="MS Gothic" w:hAnsi="Segoe UI Symbol" w:cs="Segoe UI Symbol"/>
                    <w:lang w:val="es"/>
                  </w:rPr>
                  <w:t>☐</w:t>
                </w:r>
              </w:sdtContent>
            </w:sdt>
            <w:r w:rsidR="00417A05">
              <w:rPr>
                <w:rFonts w:ascii="Arial" w:eastAsia="MS Gothic" w:hAnsi="Arial"/>
                <w:b/>
                <w:bCs/>
                <w:lang w:val="es"/>
              </w:rPr>
              <w:t xml:space="preserve"> </w:t>
            </w:r>
            <w:r w:rsidR="00417A05">
              <w:rPr>
                <w:rFonts w:ascii="Arial" w:eastAsia="MS Gothic" w:hAnsi="Arial"/>
                <w:b/>
                <w:bCs/>
                <w:color w:val="00B050"/>
                <w:lang w:val="es"/>
              </w:rPr>
              <w:t>Aprobado:</w:t>
            </w:r>
            <w:r w:rsidR="00D50F83">
              <w:rPr>
                <w:rFonts w:ascii="Arial" w:eastAsia="MS Gothic" w:hAnsi="Arial"/>
                <w:b/>
                <w:bCs/>
                <w:color w:val="00B050"/>
                <w:lang w:val="es"/>
              </w:rPr>
              <w:t xml:space="preserve"> </w:t>
            </w:r>
            <w:r w:rsidR="00417A05">
              <w:rPr>
                <w:rFonts w:ascii="Arial" w:eastAsia="MS Gothic" w:hAnsi="Arial"/>
                <w:lang w:val="es"/>
              </w:rPr>
              <w:t>Cumple o supera los estándares en todas las categorías</w:t>
            </w:r>
          </w:p>
          <w:p w14:paraId="5F242BE5" w14:textId="1AD2FAC2" w:rsidR="005E058C" w:rsidRPr="0000344B" w:rsidRDefault="002754F6" w:rsidP="00C86882">
            <w:pPr>
              <w:rPr>
                <w:rFonts w:ascii="Arial" w:hAnsi="Arial" w:cs="Arial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</w:rPr>
                <w:id w:val="-118890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>
                  <w:rPr>
                    <w:rFonts w:ascii="Segoe UI Symbol" w:eastAsia="MS Gothic" w:hAnsi="Segoe UI Symbol" w:cs="Segoe UI Symbol"/>
                    <w:b/>
                    <w:bCs/>
                    <w:lang w:val="es"/>
                  </w:rPr>
                  <w:t>☐</w:t>
                </w:r>
              </w:sdtContent>
            </w:sdt>
            <w:r w:rsidR="00417A05">
              <w:rPr>
                <w:rFonts w:ascii="Arial" w:eastAsia="MS Gothic" w:hAnsi="Arial"/>
                <w:b/>
                <w:bCs/>
                <w:lang w:val="es"/>
              </w:rPr>
              <w:t xml:space="preserve"> </w:t>
            </w:r>
            <w:r w:rsidR="00417A05">
              <w:rPr>
                <w:rFonts w:ascii="Arial" w:eastAsia="MS Gothic" w:hAnsi="Arial"/>
                <w:b/>
                <w:bCs/>
                <w:color w:val="FAA61A" w:themeColor="accent4"/>
                <w:lang w:val="es"/>
              </w:rPr>
              <w:t>Necesita mejorar:</w:t>
            </w:r>
            <w:r w:rsidR="00D50F83">
              <w:rPr>
                <w:rFonts w:ascii="Arial" w:eastAsia="MS Gothic" w:hAnsi="Arial"/>
                <w:b/>
                <w:bCs/>
                <w:color w:val="FAA61A" w:themeColor="accent4"/>
                <w:lang w:val="es"/>
              </w:rPr>
              <w:t xml:space="preserve"> </w:t>
            </w:r>
            <w:r w:rsidR="00417A05">
              <w:rPr>
                <w:rFonts w:ascii="Arial" w:eastAsia="MS Gothic" w:hAnsi="Arial"/>
                <w:lang w:val="es"/>
              </w:rPr>
              <w:t>Necesita mejorar en la mayoría de las categorías; puede haber algunos que cumplen/superan los estándares, o algunos que no cumplen los estándares -O- la mayoría de las categorías cumplen/superan los estándares, pero varias categorías no cumplen los estándares</w:t>
            </w:r>
          </w:p>
          <w:p w14:paraId="6F9CC75E" w14:textId="2AEA93AF" w:rsidR="005E058C" w:rsidRPr="0000344B" w:rsidRDefault="002754F6" w:rsidP="00C86882">
            <w:pPr>
              <w:rPr>
                <w:rFonts w:ascii="Arial" w:hAnsi="Arial" w:cs="Arial"/>
                <w:lang w:val="es-MX"/>
              </w:rPr>
            </w:pPr>
            <w:sdt>
              <w:sdtPr>
                <w:rPr>
                  <w:rFonts w:ascii="Arial" w:eastAsia="MS Gothic" w:hAnsi="Arial" w:cs="Arial"/>
                  <w:b/>
                </w:rPr>
                <w:id w:val="-51360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05">
                  <w:rPr>
                    <w:rFonts w:ascii="Segoe UI Symbol" w:eastAsia="MS Gothic" w:hAnsi="Segoe UI Symbol" w:cs="Segoe UI Symbol"/>
                    <w:b/>
                    <w:bCs/>
                    <w:lang w:val="es"/>
                  </w:rPr>
                  <w:t>☐</w:t>
                </w:r>
              </w:sdtContent>
            </w:sdt>
            <w:r w:rsidR="00417A05">
              <w:rPr>
                <w:rFonts w:ascii="Arial" w:eastAsia="MS Gothic" w:hAnsi="Arial"/>
                <w:b/>
                <w:bCs/>
                <w:lang w:val="es"/>
              </w:rPr>
              <w:t xml:space="preserve"> </w:t>
            </w:r>
            <w:r w:rsidR="00417A05">
              <w:rPr>
                <w:rFonts w:ascii="Arial" w:eastAsia="MS Gothic" w:hAnsi="Arial"/>
                <w:b/>
                <w:bCs/>
                <w:color w:val="FF0000"/>
                <w:lang w:val="es"/>
              </w:rPr>
              <w:t>No cumple con los estándares:</w:t>
            </w:r>
            <w:r w:rsidR="00D50F83">
              <w:rPr>
                <w:rFonts w:ascii="Arial" w:eastAsia="MS Gothic" w:hAnsi="Arial"/>
                <w:b/>
                <w:bCs/>
                <w:color w:val="FF0000"/>
                <w:lang w:val="es"/>
              </w:rPr>
              <w:t xml:space="preserve"> </w:t>
            </w:r>
            <w:r w:rsidR="00417A05">
              <w:rPr>
                <w:rFonts w:ascii="Arial" w:eastAsia="MS Gothic" w:hAnsi="Arial"/>
                <w:lang w:val="es"/>
              </w:rPr>
              <w:t>La mayoría de las categorías no cumplen con los estándares; puede tener algunas categorías que cumplen/superan los estándares</w:t>
            </w:r>
          </w:p>
        </w:tc>
      </w:tr>
    </w:tbl>
    <w:p w14:paraId="52330E37" w14:textId="77777777" w:rsidR="00FB3260" w:rsidRPr="0000344B" w:rsidRDefault="00FB3260" w:rsidP="00250267">
      <w:pPr>
        <w:rPr>
          <w:rFonts w:ascii="Trefoil Sans Cond" w:hAnsi="Trefoil Sans Cond"/>
          <w:sz w:val="20"/>
          <w:szCs w:val="20"/>
          <w:lang w:val="es-MX"/>
        </w:rPr>
      </w:pPr>
    </w:p>
    <w:sectPr w:rsidR="00FB3260" w:rsidRPr="0000344B" w:rsidSect="00C44CE2"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87C71" w14:textId="77777777" w:rsidR="002754F6" w:rsidRDefault="002754F6" w:rsidP="00F13CF9">
      <w:pPr>
        <w:spacing w:after="0" w:line="240" w:lineRule="auto"/>
      </w:pPr>
      <w:r>
        <w:separator/>
      </w:r>
    </w:p>
  </w:endnote>
  <w:endnote w:type="continuationSeparator" w:id="0">
    <w:p w14:paraId="0EE05151" w14:textId="77777777" w:rsidR="002754F6" w:rsidRDefault="002754F6" w:rsidP="00F13CF9">
      <w:pPr>
        <w:spacing w:after="0" w:line="240" w:lineRule="auto"/>
      </w:pPr>
      <w:r>
        <w:continuationSeparator/>
      </w:r>
    </w:p>
  </w:endnote>
  <w:endnote w:type="continuationNotice" w:id="1">
    <w:p w14:paraId="5BA0C9B1" w14:textId="77777777" w:rsidR="002754F6" w:rsidRDefault="002754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foil 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foil Sans Con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560D" w14:textId="77777777" w:rsidR="001D5C2B" w:rsidRPr="0000344B" w:rsidRDefault="001D5C2B" w:rsidP="001D5C2B">
    <w:pPr>
      <w:pStyle w:val="Footer"/>
      <w:rPr>
        <w:rFonts w:ascii="Arial" w:hAnsi="Arial" w:cs="Arial"/>
        <w:iCs/>
        <w:lang w:val="es-MX"/>
      </w:rPr>
    </w:pPr>
    <w:r>
      <w:rPr>
        <w:rFonts w:ascii="Arial" w:hAnsi="Arial" w:cs="Arial"/>
        <w:sz w:val="16"/>
        <w:szCs w:val="16"/>
        <w:lang w:val="es"/>
      </w:rPr>
      <w:t xml:space="preserve">©2020 Girl Scouts, USA. Todos los derechos reservados Un agradecimiento especial a Girl Scouts of Connecticut por inspirar esta plantilla nacional y a 2020 Highest Award Council Thought Partners por informar esta rúbrica actualizada para nuestro movimiento.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1FAC" w14:textId="73EF4995" w:rsidR="00C44CE2" w:rsidRPr="0000344B" w:rsidRDefault="00C44CE2" w:rsidP="00C44CE2">
    <w:pPr>
      <w:pStyle w:val="Footer"/>
      <w:rPr>
        <w:rFonts w:ascii="Arial" w:hAnsi="Arial" w:cs="Arial"/>
        <w:iCs/>
        <w:lang w:val="es-MX"/>
      </w:rPr>
    </w:pPr>
    <w:r>
      <w:rPr>
        <w:rFonts w:ascii="Arial" w:hAnsi="Arial" w:cs="Arial"/>
        <w:sz w:val="16"/>
        <w:szCs w:val="16"/>
        <w:lang w:val="es"/>
      </w:rPr>
      <w:t xml:space="preserve">©2020 Girl Scouts, USA. Todos los derechos reservados Un agradecimiento especial a Girl Scouts of Connecticut por inspirar esta plantilla nacional y a 2020 Highest Award Council Thought Partners por informar esta rúbrica actualizada para nuestro movimiento.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2B95" w14:textId="77777777" w:rsidR="002754F6" w:rsidRDefault="002754F6" w:rsidP="00F13CF9">
      <w:pPr>
        <w:spacing w:after="0" w:line="240" w:lineRule="auto"/>
      </w:pPr>
      <w:r>
        <w:separator/>
      </w:r>
    </w:p>
  </w:footnote>
  <w:footnote w:type="continuationSeparator" w:id="0">
    <w:p w14:paraId="593B38EE" w14:textId="77777777" w:rsidR="002754F6" w:rsidRDefault="002754F6" w:rsidP="00F13CF9">
      <w:pPr>
        <w:spacing w:after="0" w:line="240" w:lineRule="auto"/>
      </w:pPr>
      <w:r>
        <w:continuationSeparator/>
      </w:r>
    </w:p>
  </w:footnote>
  <w:footnote w:type="continuationNotice" w:id="1">
    <w:p w14:paraId="3EE52A9F" w14:textId="77777777" w:rsidR="002754F6" w:rsidRDefault="002754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A57D" w14:textId="570458BE" w:rsidR="00203E80" w:rsidRDefault="00154CA5" w:rsidP="004B7EA3">
    <w:r>
      <w:rPr>
        <w:noProof/>
        <w:lang w:val="es"/>
      </w:rPr>
      <w:drawing>
        <wp:anchor distT="0" distB="0" distL="114300" distR="114300" simplePos="0" relativeHeight="251660288" behindDoc="0" locked="0" layoutInCell="1" allowOverlap="1" wp14:anchorId="5CCD4923" wp14:editId="4DD53FDB">
          <wp:simplePos x="0" y="0"/>
          <wp:positionH relativeFrom="margin">
            <wp:posOffset>293370</wp:posOffset>
          </wp:positionH>
          <wp:positionV relativeFrom="page">
            <wp:posOffset>1143000</wp:posOffset>
          </wp:positionV>
          <wp:extent cx="685800" cy="685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_Marcomm_GoldAwardGirlScoutLogo_RGB_BNoBkg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2BFBD478" wp14:editId="38F2D5E4">
          <wp:simplePos x="0" y="0"/>
          <wp:positionH relativeFrom="column">
            <wp:posOffset>-106045</wp:posOffset>
          </wp:positionH>
          <wp:positionV relativeFrom="paragraph">
            <wp:posOffset>-220345</wp:posOffset>
          </wp:positionV>
          <wp:extent cx="1229360" cy="551815"/>
          <wp:effectExtent l="0" t="0" r="8890" b="635"/>
          <wp:wrapTight wrapText="bothSides">
            <wp:wrapPolygon edited="0">
              <wp:start x="0" y="0"/>
              <wp:lineTo x="0" y="20879"/>
              <wp:lineTo x="21421" y="20879"/>
              <wp:lineTo x="21421" y="0"/>
              <wp:lineTo x="0" y="0"/>
            </wp:wrapPolygon>
          </wp:wrapTight>
          <wp:docPr id="2" name="Picture 0" descr="GSUSA_servicemark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USA_servicemark[1].JPG"/>
                  <pic:cNvPicPr/>
                </pic:nvPicPr>
                <pic:blipFill>
                  <a:blip r:embed="rId2"/>
                  <a:srcRect l="18226" t="34619" r="13218" b="34245"/>
                  <a:stretch>
                    <a:fillRect/>
                  </a:stretch>
                </pic:blipFill>
                <pic:spPr>
                  <a:xfrm>
                    <a:off x="0" y="0"/>
                    <a:ext cx="122936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2C0"/>
    <w:multiLevelType w:val="hybridMultilevel"/>
    <w:tmpl w:val="FB1055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7628F"/>
    <w:multiLevelType w:val="hybridMultilevel"/>
    <w:tmpl w:val="9D9A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90E9E"/>
    <w:multiLevelType w:val="hybridMultilevel"/>
    <w:tmpl w:val="0442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34715"/>
    <w:multiLevelType w:val="hybridMultilevel"/>
    <w:tmpl w:val="6CA6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013FE"/>
    <w:multiLevelType w:val="hybridMultilevel"/>
    <w:tmpl w:val="33467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A223E"/>
    <w:multiLevelType w:val="hybridMultilevel"/>
    <w:tmpl w:val="D3A0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512AA"/>
    <w:multiLevelType w:val="hybridMultilevel"/>
    <w:tmpl w:val="58B4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72CA1"/>
    <w:multiLevelType w:val="hybridMultilevel"/>
    <w:tmpl w:val="B91E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654E3"/>
    <w:multiLevelType w:val="hybridMultilevel"/>
    <w:tmpl w:val="90881BA2"/>
    <w:lvl w:ilvl="0" w:tplc="F5660748">
      <w:start w:val="1"/>
      <w:numFmt w:val="decimal"/>
      <w:lvlText w:val="%1."/>
      <w:lvlJc w:val="left"/>
      <w:pPr>
        <w:ind w:left="720" w:hanging="360"/>
      </w:pPr>
      <w:rPr>
        <w:rFonts w:ascii="Segoe UI Symbol" w:eastAsia="MS Gothic" w:hAnsi="Segoe UI Symbol" w:cs="Segoe UI 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F5AFF"/>
    <w:multiLevelType w:val="hybridMultilevel"/>
    <w:tmpl w:val="073E4DC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53996"/>
    <w:multiLevelType w:val="hybridMultilevel"/>
    <w:tmpl w:val="FBA482DE"/>
    <w:lvl w:ilvl="0" w:tplc="1D5EF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D8E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346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20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08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125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509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04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26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E6626"/>
    <w:multiLevelType w:val="hybridMultilevel"/>
    <w:tmpl w:val="29A4FA0A"/>
    <w:lvl w:ilvl="0" w:tplc="DDE2D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C2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D61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28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68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46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C2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09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E07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F095C"/>
    <w:multiLevelType w:val="hybridMultilevel"/>
    <w:tmpl w:val="B21A0012"/>
    <w:lvl w:ilvl="0" w:tplc="26F85EE4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686319594">
    <w:abstractNumId w:val="11"/>
  </w:num>
  <w:num w:numId="2" w16cid:durableId="1983850244">
    <w:abstractNumId w:val="10"/>
  </w:num>
  <w:num w:numId="3" w16cid:durableId="1742290692">
    <w:abstractNumId w:val="7"/>
  </w:num>
  <w:num w:numId="4" w16cid:durableId="947354235">
    <w:abstractNumId w:val="2"/>
  </w:num>
  <w:num w:numId="5" w16cid:durableId="1431974372">
    <w:abstractNumId w:val="1"/>
  </w:num>
  <w:num w:numId="6" w16cid:durableId="817379967">
    <w:abstractNumId w:val="6"/>
  </w:num>
  <w:num w:numId="7" w16cid:durableId="222257950">
    <w:abstractNumId w:val="5"/>
  </w:num>
  <w:num w:numId="8" w16cid:durableId="493304179">
    <w:abstractNumId w:val="3"/>
  </w:num>
  <w:num w:numId="9" w16cid:durableId="609437823">
    <w:abstractNumId w:val="8"/>
  </w:num>
  <w:num w:numId="10" w16cid:durableId="1712068584">
    <w:abstractNumId w:val="4"/>
  </w:num>
  <w:num w:numId="11" w16cid:durableId="224528506">
    <w:abstractNumId w:val="12"/>
  </w:num>
  <w:num w:numId="12" w16cid:durableId="2138332338">
    <w:abstractNumId w:val="0"/>
  </w:num>
  <w:num w:numId="13" w16cid:durableId="3034631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wNDW3NDEwMTQ3MjZT0lEKTi0uzszPAykwrAUAWGzdFiwAAAA="/>
  </w:docVars>
  <w:rsids>
    <w:rsidRoot w:val="007456F2"/>
    <w:rsid w:val="0000344B"/>
    <w:rsid w:val="00014C66"/>
    <w:rsid w:val="00017421"/>
    <w:rsid w:val="00020C1A"/>
    <w:rsid w:val="00021781"/>
    <w:rsid w:val="00023855"/>
    <w:rsid w:val="00026660"/>
    <w:rsid w:val="00036000"/>
    <w:rsid w:val="00044165"/>
    <w:rsid w:val="00053774"/>
    <w:rsid w:val="00060A6F"/>
    <w:rsid w:val="00073F75"/>
    <w:rsid w:val="00091A37"/>
    <w:rsid w:val="00094F6D"/>
    <w:rsid w:val="000979B8"/>
    <w:rsid w:val="000A1181"/>
    <w:rsid w:val="000A6F4B"/>
    <w:rsid w:val="000B00FC"/>
    <w:rsid w:val="000B3006"/>
    <w:rsid w:val="000B3041"/>
    <w:rsid w:val="000C4A05"/>
    <w:rsid w:val="000D0DB1"/>
    <w:rsid w:val="000D6B49"/>
    <w:rsid w:val="000E1E00"/>
    <w:rsid w:val="000E41D5"/>
    <w:rsid w:val="000E7CD3"/>
    <w:rsid w:val="000F1F52"/>
    <w:rsid w:val="000F2D19"/>
    <w:rsid w:val="000F4499"/>
    <w:rsid w:val="001162FD"/>
    <w:rsid w:val="00116901"/>
    <w:rsid w:val="00116AD6"/>
    <w:rsid w:val="00125933"/>
    <w:rsid w:val="001321B1"/>
    <w:rsid w:val="00135F19"/>
    <w:rsid w:val="00137FAD"/>
    <w:rsid w:val="0014204E"/>
    <w:rsid w:val="00144DE7"/>
    <w:rsid w:val="00145D77"/>
    <w:rsid w:val="001523E3"/>
    <w:rsid w:val="00153690"/>
    <w:rsid w:val="00154CA5"/>
    <w:rsid w:val="00157A8D"/>
    <w:rsid w:val="00160F77"/>
    <w:rsid w:val="00166289"/>
    <w:rsid w:val="00167D9E"/>
    <w:rsid w:val="00172B58"/>
    <w:rsid w:val="00172D98"/>
    <w:rsid w:val="001735F7"/>
    <w:rsid w:val="0017547E"/>
    <w:rsid w:val="001875AC"/>
    <w:rsid w:val="00191E1C"/>
    <w:rsid w:val="001A052B"/>
    <w:rsid w:val="001B1DC5"/>
    <w:rsid w:val="001B3C25"/>
    <w:rsid w:val="001B546B"/>
    <w:rsid w:val="001B5C34"/>
    <w:rsid w:val="001D0BF6"/>
    <w:rsid w:val="001D5655"/>
    <w:rsid w:val="001D5C2B"/>
    <w:rsid w:val="001D6B15"/>
    <w:rsid w:val="001E5E9C"/>
    <w:rsid w:val="001F32E0"/>
    <w:rsid w:val="001F513F"/>
    <w:rsid w:val="001F778A"/>
    <w:rsid w:val="00203E2B"/>
    <w:rsid w:val="00203E80"/>
    <w:rsid w:val="00207CB7"/>
    <w:rsid w:val="002230C6"/>
    <w:rsid w:val="00226614"/>
    <w:rsid w:val="00230D77"/>
    <w:rsid w:val="00233945"/>
    <w:rsid w:val="00234410"/>
    <w:rsid w:val="00237E16"/>
    <w:rsid w:val="00241981"/>
    <w:rsid w:val="00244D5F"/>
    <w:rsid w:val="0024518F"/>
    <w:rsid w:val="00247D38"/>
    <w:rsid w:val="00250267"/>
    <w:rsid w:val="00251B26"/>
    <w:rsid w:val="00253C9E"/>
    <w:rsid w:val="00253D7D"/>
    <w:rsid w:val="00265002"/>
    <w:rsid w:val="00265677"/>
    <w:rsid w:val="00265B97"/>
    <w:rsid w:val="00272D69"/>
    <w:rsid w:val="002754F6"/>
    <w:rsid w:val="00285551"/>
    <w:rsid w:val="00285AF6"/>
    <w:rsid w:val="0029647D"/>
    <w:rsid w:val="002A64CE"/>
    <w:rsid w:val="002B0E95"/>
    <w:rsid w:val="002B2EA2"/>
    <w:rsid w:val="002B37C9"/>
    <w:rsid w:val="002C1EC7"/>
    <w:rsid w:val="002C6ABE"/>
    <w:rsid w:val="002D56E2"/>
    <w:rsid w:val="002E12C9"/>
    <w:rsid w:val="002F3D41"/>
    <w:rsid w:val="002F5F67"/>
    <w:rsid w:val="002F5F8C"/>
    <w:rsid w:val="002F7ED1"/>
    <w:rsid w:val="00300E87"/>
    <w:rsid w:val="003010AF"/>
    <w:rsid w:val="00314032"/>
    <w:rsid w:val="00314EC3"/>
    <w:rsid w:val="0031603B"/>
    <w:rsid w:val="0031624B"/>
    <w:rsid w:val="00334EBE"/>
    <w:rsid w:val="00356ADA"/>
    <w:rsid w:val="00357265"/>
    <w:rsid w:val="0036192B"/>
    <w:rsid w:val="00366DB7"/>
    <w:rsid w:val="00367EB3"/>
    <w:rsid w:val="0037067D"/>
    <w:rsid w:val="0039001D"/>
    <w:rsid w:val="00394BC7"/>
    <w:rsid w:val="00394FC8"/>
    <w:rsid w:val="003B0CBC"/>
    <w:rsid w:val="003B2723"/>
    <w:rsid w:val="003B57C6"/>
    <w:rsid w:val="003C1F33"/>
    <w:rsid w:val="003D0C84"/>
    <w:rsid w:val="003F2301"/>
    <w:rsid w:val="003F69A0"/>
    <w:rsid w:val="00405DB1"/>
    <w:rsid w:val="0041512D"/>
    <w:rsid w:val="0041542C"/>
    <w:rsid w:val="00417A05"/>
    <w:rsid w:val="00422BDC"/>
    <w:rsid w:val="00422E81"/>
    <w:rsid w:val="004239C2"/>
    <w:rsid w:val="0042477B"/>
    <w:rsid w:val="00442226"/>
    <w:rsid w:val="00454ADA"/>
    <w:rsid w:val="00464C31"/>
    <w:rsid w:val="00466B7A"/>
    <w:rsid w:val="0048373A"/>
    <w:rsid w:val="004907BA"/>
    <w:rsid w:val="0049377C"/>
    <w:rsid w:val="00494093"/>
    <w:rsid w:val="00496D95"/>
    <w:rsid w:val="004B06D7"/>
    <w:rsid w:val="004B2F8D"/>
    <w:rsid w:val="004B3885"/>
    <w:rsid w:val="004B6C1B"/>
    <w:rsid w:val="004B7EA3"/>
    <w:rsid w:val="004C4C31"/>
    <w:rsid w:val="004D4669"/>
    <w:rsid w:val="004F03FC"/>
    <w:rsid w:val="004F3030"/>
    <w:rsid w:val="004F3114"/>
    <w:rsid w:val="0051577B"/>
    <w:rsid w:val="0051758D"/>
    <w:rsid w:val="0052600F"/>
    <w:rsid w:val="00526DC8"/>
    <w:rsid w:val="00527FAD"/>
    <w:rsid w:val="005434DC"/>
    <w:rsid w:val="005470C7"/>
    <w:rsid w:val="005477A8"/>
    <w:rsid w:val="00554C0A"/>
    <w:rsid w:val="00561CA7"/>
    <w:rsid w:val="00565992"/>
    <w:rsid w:val="00572C9D"/>
    <w:rsid w:val="005855FD"/>
    <w:rsid w:val="005857C3"/>
    <w:rsid w:val="00587996"/>
    <w:rsid w:val="00587DB3"/>
    <w:rsid w:val="005943E1"/>
    <w:rsid w:val="00596DC2"/>
    <w:rsid w:val="005A1FC8"/>
    <w:rsid w:val="005B5E5E"/>
    <w:rsid w:val="005C21D9"/>
    <w:rsid w:val="005C2516"/>
    <w:rsid w:val="005C2B20"/>
    <w:rsid w:val="005C5E66"/>
    <w:rsid w:val="005D78A8"/>
    <w:rsid w:val="005E058C"/>
    <w:rsid w:val="005F5526"/>
    <w:rsid w:val="00601C57"/>
    <w:rsid w:val="0061224B"/>
    <w:rsid w:val="0061270A"/>
    <w:rsid w:val="006325A9"/>
    <w:rsid w:val="00645812"/>
    <w:rsid w:val="00651DF5"/>
    <w:rsid w:val="00664BBA"/>
    <w:rsid w:val="006679EE"/>
    <w:rsid w:val="00685862"/>
    <w:rsid w:val="00692556"/>
    <w:rsid w:val="0069351B"/>
    <w:rsid w:val="006A3985"/>
    <w:rsid w:val="006B1BDC"/>
    <w:rsid w:val="006B387A"/>
    <w:rsid w:val="006C3C86"/>
    <w:rsid w:val="006D3D8A"/>
    <w:rsid w:val="006E6ABC"/>
    <w:rsid w:val="006F07C1"/>
    <w:rsid w:val="006F3F73"/>
    <w:rsid w:val="006F6B61"/>
    <w:rsid w:val="00707E65"/>
    <w:rsid w:val="00710AEB"/>
    <w:rsid w:val="00712A81"/>
    <w:rsid w:val="0071354B"/>
    <w:rsid w:val="0071433E"/>
    <w:rsid w:val="0072726E"/>
    <w:rsid w:val="0072846B"/>
    <w:rsid w:val="00731EC3"/>
    <w:rsid w:val="0073406B"/>
    <w:rsid w:val="00736AC7"/>
    <w:rsid w:val="007438FA"/>
    <w:rsid w:val="00744254"/>
    <w:rsid w:val="007456F2"/>
    <w:rsid w:val="007734ED"/>
    <w:rsid w:val="00776363"/>
    <w:rsid w:val="00781159"/>
    <w:rsid w:val="00781C8B"/>
    <w:rsid w:val="00785944"/>
    <w:rsid w:val="007A0216"/>
    <w:rsid w:val="007A389D"/>
    <w:rsid w:val="007B38DF"/>
    <w:rsid w:val="007C3E9F"/>
    <w:rsid w:val="007C406D"/>
    <w:rsid w:val="007C7147"/>
    <w:rsid w:val="007D088B"/>
    <w:rsid w:val="007D443B"/>
    <w:rsid w:val="007E1A4A"/>
    <w:rsid w:val="007E3984"/>
    <w:rsid w:val="007F74B4"/>
    <w:rsid w:val="00800D21"/>
    <w:rsid w:val="00800E60"/>
    <w:rsid w:val="00806975"/>
    <w:rsid w:val="00824124"/>
    <w:rsid w:val="00860AB8"/>
    <w:rsid w:val="008717EA"/>
    <w:rsid w:val="00871D23"/>
    <w:rsid w:val="00877DB5"/>
    <w:rsid w:val="008A1E83"/>
    <w:rsid w:val="008B24D4"/>
    <w:rsid w:val="008B7161"/>
    <w:rsid w:val="008D1A26"/>
    <w:rsid w:val="008D4D0A"/>
    <w:rsid w:val="008D755F"/>
    <w:rsid w:val="008E7102"/>
    <w:rsid w:val="008F3AE5"/>
    <w:rsid w:val="008F69D6"/>
    <w:rsid w:val="008F771D"/>
    <w:rsid w:val="00903756"/>
    <w:rsid w:val="009066B3"/>
    <w:rsid w:val="00914D4F"/>
    <w:rsid w:val="00916AAE"/>
    <w:rsid w:val="00916AF4"/>
    <w:rsid w:val="00922F58"/>
    <w:rsid w:val="00923D23"/>
    <w:rsid w:val="009274D9"/>
    <w:rsid w:val="009356B9"/>
    <w:rsid w:val="00945E9C"/>
    <w:rsid w:val="0094745A"/>
    <w:rsid w:val="00956809"/>
    <w:rsid w:val="00961398"/>
    <w:rsid w:val="009638F8"/>
    <w:rsid w:val="0096405E"/>
    <w:rsid w:val="009640B3"/>
    <w:rsid w:val="00967444"/>
    <w:rsid w:val="0097258B"/>
    <w:rsid w:val="00974C3A"/>
    <w:rsid w:val="00981917"/>
    <w:rsid w:val="00986FEB"/>
    <w:rsid w:val="00993AC5"/>
    <w:rsid w:val="00994890"/>
    <w:rsid w:val="0099500D"/>
    <w:rsid w:val="00995C1B"/>
    <w:rsid w:val="00997B96"/>
    <w:rsid w:val="009B2ACD"/>
    <w:rsid w:val="009B2BCC"/>
    <w:rsid w:val="009B4963"/>
    <w:rsid w:val="009B76FC"/>
    <w:rsid w:val="009C2A49"/>
    <w:rsid w:val="009C7655"/>
    <w:rsid w:val="009D3ECB"/>
    <w:rsid w:val="009D58CA"/>
    <w:rsid w:val="009E2A73"/>
    <w:rsid w:val="009E3371"/>
    <w:rsid w:val="009E4E0C"/>
    <w:rsid w:val="009F196A"/>
    <w:rsid w:val="009F1EA9"/>
    <w:rsid w:val="009F4670"/>
    <w:rsid w:val="009F5645"/>
    <w:rsid w:val="009F686D"/>
    <w:rsid w:val="009F6A8A"/>
    <w:rsid w:val="00A0559E"/>
    <w:rsid w:val="00A079B7"/>
    <w:rsid w:val="00A125B7"/>
    <w:rsid w:val="00A143FF"/>
    <w:rsid w:val="00A21B92"/>
    <w:rsid w:val="00A36642"/>
    <w:rsid w:val="00A40E5E"/>
    <w:rsid w:val="00A44697"/>
    <w:rsid w:val="00A4664C"/>
    <w:rsid w:val="00A5134D"/>
    <w:rsid w:val="00A52E62"/>
    <w:rsid w:val="00A53600"/>
    <w:rsid w:val="00A73038"/>
    <w:rsid w:val="00A73F17"/>
    <w:rsid w:val="00A95AC1"/>
    <w:rsid w:val="00A95CE4"/>
    <w:rsid w:val="00A975B1"/>
    <w:rsid w:val="00AA0D52"/>
    <w:rsid w:val="00AA1C19"/>
    <w:rsid w:val="00AA498C"/>
    <w:rsid w:val="00AC2A3F"/>
    <w:rsid w:val="00AC7FD6"/>
    <w:rsid w:val="00AD475F"/>
    <w:rsid w:val="00AD481B"/>
    <w:rsid w:val="00AD66FE"/>
    <w:rsid w:val="00AD7799"/>
    <w:rsid w:val="00AE0F1E"/>
    <w:rsid w:val="00AE7460"/>
    <w:rsid w:val="00AF0381"/>
    <w:rsid w:val="00AF2485"/>
    <w:rsid w:val="00AF35B5"/>
    <w:rsid w:val="00B05296"/>
    <w:rsid w:val="00B05E0D"/>
    <w:rsid w:val="00B216D3"/>
    <w:rsid w:val="00B235C7"/>
    <w:rsid w:val="00B25F13"/>
    <w:rsid w:val="00B30A4A"/>
    <w:rsid w:val="00B31D0D"/>
    <w:rsid w:val="00B323B8"/>
    <w:rsid w:val="00B365D3"/>
    <w:rsid w:val="00B41EB8"/>
    <w:rsid w:val="00B46741"/>
    <w:rsid w:val="00B46BD7"/>
    <w:rsid w:val="00B647DC"/>
    <w:rsid w:val="00B66730"/>
    <w:rsid w:val="00B66EEE"/>
    <w:rsid w:val="00B67CCD"/>
    <w:rsid w:val="00B72460"/>
    <w:rsid w:val="00B772C9"/>
    <w:rsid w:val="00B809E8"/>
    <w:rsid w:val="00B85AD8"/>
    <w:rsid w:val="00B96FEC"/>
    <w:rsid w:val="00B9724D"/>
    <w:rsid w:val="00BA05F3"/>
    <w:rsid w:val="00BA0AF2"/>
    <w:rsid w:val="00BA437B"/>
    <w:rsid w:val="00BA5FEE"/>
    <w:rsid w:val="00BA632A"/>
    <w:rsid w:val="00BA7F75"/>
    <w:rsid w:val="00BD1344"/>
    <w:rsid w:val="00BD1EF9"/>
    <w:rsid w:val="00BD6FC1"/>
    <w:rsid w:val="00BD712E"/>
    <w:rsid w:val="00BF5A3B"/>
    <w:rsid w:val="00C00174"/>
    <w:rsid w:val="00C00772"/>
    <w:rsid w:val="00C00BAA"/>
    <w:rsid w:val="00C019E1"/>
    <w:rsid w:val="00C02885"/>
    <w:rsid w:val="00C04D04"/>
    <w:rsid w:val="00C0526B"/>
    <w:rsid w:val="00C1129E"/>
    <w:rsid w:val="00C13D8F"/>
    <w:rsid w:val="00C15CF4"/>
    <w:rsid w:val="00C1719E"/>
    <w:rsid w:val="00C24ABD"/>
    <w:rsid w:val="00C25C0E"/>
    <w:rsid w:val="00C32667"/>
    <w:rsid w:val="00C44CE2"/>
    <w:rsid w:val="00C47034"/>
    <w:rsid w:val="00C50A68"/>
    <w:rsid w:val="00C520DB"/>
    <w:rsid w:val="00C57B24"/>
    <w:rsid w:val="00C6736E"/>
    <w:rsid w:val="00C67B9A"/>
    <w:rsid w:val="00C8078B"/>
    <w:rsid w:val="00C85009"/>
    <w:rsid w:val="00C86882"/>
    <w:rsid w:val="00C95B91"/>
    <w:rsid w:val="00CA0155"/>
    <w:rsid w:val="00CA1D3A"/>
    <w:rsid w:val="00CA3E3F"/>
    <w:rsid w:val="00CA4815"/>
    <w:rsid w:val="00CA5328"/>
    <w:rsid w:val="00CB2E28"/>
    <w:rsid w:val="00CB60F1"/>
    <w:rsid w:val="00CB74BB"/>
    <w:rsid w:val="00CC081F"/>
    <w:rsid w:val="00CC79AA"/>
    <w:rsid w:val="00CD17E3"/>
    <w:rsid w:val="00CD186E"/>
    <w:rsid w:val="00CD44B0"/>
    <w:rsid w:val="00CD5FBD"/>
    <w:rsid w:val="00CE4117"/>
    <w:rsid w:val="00CE679C"/>
    <w:rsid w:val="00CF4ACD"/>
    <w:rsid w:val="00D10B3C"/>
    <w:rsid w:val="00D163CB"/>
    <w:rsid w:val="00D178F9"/>
    <w:rsid w:val="00D25020"/>
    <w:rsid w:val="00D33976"/>
    <w:rsid w:val="00D35E8A"/>
    <w:rsid w:val="00D37055"/>
    <w:rsid w:val="00D40D56"/>
    <w:rsid w:val="00D42B47"/>
    <w:rsid w:val="00D504E8"/>
    <w:rsid w:val="00D50F83"/>
    <w:rsid w:val="00D56312"/>
    <w:rsid w:val="00D66D38"/>
    <w:rsid w:val="00D67030"/>
    <w:rsid w:val="00D70124"/>
    <w:rsid w:val="00D71791"/>
    <w:rsid w:val="00D71BB8"/>
    <w:rsid w:val="00DB33DB"/>
    <w:rsid w:val="00DB73D8"/>
    <w:rsid w:val="00DC6CBD"/>
    <w:rsid w:val="00DD0920"/>
    <w:rsid w:val="00DD1431"/>
    <w:rsid w:val="00DD251D"/>
    <w:rsid w:val="00DD690A"/>
    <w:rsid w:val="00DD69F4"/>
    <w:rsid w:val="00DE2196"/>
    <w:rsid w:val="00DE5C4F"/>
    <w:rsid w:val="00DE785E"/>
    <w:rsid w:val="00DF0C9E"/>
    <w:rsid w:val="00DF4A19"/>
    <w:rsid w:val="00E20DEA"/>
    <w:rsid w:val="00E21968"/>
    <w:rsid w:val="00E2227D"/>
    <w:rsid w:val="00E24D7F"/>
    <w:rsid w:val="00E255FE"/>
    <w:rsid w:val="00E25A32"/>
    <w:rsid w:val="00E31A76"/>
    <w:rsid w:val="00E3348A"/>
    <w:rsid w:val="00E405C0"/>
    <w:rsid w:val="00E70528"/>
    <w:rsid w:val="00E823EF"/>
    <w:rsid w:val="00E82586"/>
    <w:rsid w:val="00EA59D8"/>
    <w:rsid w:val="00EB02C4"/>
    <w:rsid w:val="00EB4414"/>
    <w:rsid w:val="00EB4FC4"/>
    <w:rsid w:val="00EC08EC"/>
    <w:rsid w:val="00EC7940"/>
    <w:rsid w:val="00ED0913"/>
    <w:rsid w:val="00ED0D3A"/>
    <w:rsid w:val="00ED2F6C"/>
    <w:rsid w:val="00EE01C5"/>
    <w:rsid w:val="00EE7EB5"/>
    <w:rsid w:val="00EF3521"/>
    <w:rsid w:val="00F10E52"/>
    <w:rsid w:val="00F13CF9"/>
    <w:rsid w:val="00F20690"/>
    <w:rsid w:val="00F23452"/>
    <w:rsid w:val="00F239AE"/>
    <w:rsid w:val="00F30B7B"/>
    <w:rsid w:val="00F30BC3"/>
    <w:rsid w:val="00F33D94"/>
    <w:rsid w:val="00F52C53"/>
    <w:rsid w:val="00F52DCA"/>
    <w:rsid w:val="00F53516"/>
    <w:rsid w:val="00F560A4"/>
    <w:rsid w:val="00F6133E"/>
    <w:rsid w:val="00F730FC"/>
    <w:rsid w:val="00F8478A"/>
    <w:rsid w:val="00F92B8E"/>
    <w:rsid w:val="00F97722"/>
    <w:rsid w:val="00FA01D1"/>
    <w:rsid w:val="00FB3260"/>
    <w:rsid w:val="00FB6468"/>
    <w:rsid w:val="00FC06BC"/>
    <w:rsid w:val="00FC4A03"/>
    <w:rsid w:val="00FC62FB"/>
    <w:rsid w:val="00FC7029"/>
    <w:rsid w:val="00FD04C0"/>
    <w:rsid w:val="00FD3EC2"/>
    <w:rsid w:val="00FD6A15"/>
    <w:rsid w:val="00FE31F5"/>
    <w:rsid w:val="00FF733B"/>
    <w:rsid w:val="01155D43"/>
    <w:rsid w:val="01345611"/>
    <w:rsid w:val="015228BA"/>
    <w:rsid w:val="019549AF"/>
    <w:rsid w:val="01AE3FD4"/>
    <w:rsid w:val="02CAABBE"/>
    <w:rsid w:val="02E797F4"/>
    <w:rsid w:val="03DA70E0"/>
    <w:rsid w:val="0473164C"/>
    <w:rsid w:val="050A0849"/>
    <w:rsid w:val="05AE58FF"/>
    <w:rsid w:val="0651DDD2"/>
    <w:rsid w:val="0682CBDF"/>
    <w:rsid w:val="06D7D87D"/>
    <w:rsid w:val="0711C010"/>
    <w:rsid w:val="07896A8E"/>
    <w:rsid w:val="084013D2"/>
    <w:rsid w:val="089ADC24"/>
    <w:rsid w:val="09977196"/>
    <w:rsid w:val="09AD1826"/>
    <w:rsid w:val="0A9041BA"/>
    <w:rsid w:val="0B1E06B1"/>
    <w:rsid w:val="0B80E724"/>
    <w:rsid w:val="0C268979"/>
    <w:rsid w:val="0C2E8294"/>
    <w:rsid w:val="0DA711E1"/>
    <w:rsid w:val="0DDED939"/>
    <w:rsid w:val="0E024FA9"/>
    <w:rsid w:val="0E9671A8"/>
    <w:rsid w:val="0EC22CA5"/>
    <w:rsid w:val="0F3BE87E"/>
    <w:rsid w:val="0F5372D6"/>
    <w:rsid w:val="100D6F95"/>
    <w:rsid w:val="10CBD16A"/>
    <w:rsid w:val="10E7A03F"/>
    <w:rsid w:val="10F6B124"/>
    <w:rsid w:val="11AE74EE"/>
    <w:rsid w:val="122EBF3A"/>
    <w:rsid w:val="124B9114"/>
    <w:rsid w:val="1273617C"/>
    <w:rsid w:val="12AD785A"/>
    <w:rsid w:val="1333731E"/>
    <w:rsid w:val="13464C99"/>
    <w:rsid w:val="136B31D4"/>
    <w:rsid w:val="137C4ED7"/>
    <w:rsid w:val="13900EE5"/>
    <w:rsid w:val="139522B3"/>
    <w:rsid w:val="140CF823"/>
    <w:rsid w:val="15CC1CD2"/>
    <w:rsid w:val="15EFABBF"/>
    <w:rsid w:val="1671CF1D"/>
    <w:rsid w:val="169DCD16"/>
    <w:rsid w:val="16B046E0"/>
    <w:rsid w:val="171016AB"/>
    <w:rsid w:val="17905CF9"/>
    <w:rsid w:val="18174963"/>
    <w:rsid w:val="183B1D2C"/>
    <w:rsid w:val="18500E84"/>
    <w:rsid w:val="18C46D8A"/>
    <w:rsid w:val="18E666E8"/>
    <w:rsid w:val="18F7E58A"/>
    <w:rsid w:val="18FCD18A"/>
    <w:rsid w:val="1922B3E7"/>
    <w:rsid w:val="19E134D2"/>
    <w:rsid w:val="1A938110"/>
    <w:rsid w:val="1ABBB4DD"/>
    <w:rsid w:val="1B50980F"/>
    <w:rsid w:val="1BCCA3DF"/>
    <w:rsid w:val="1BD05466"/>
    <w:rsid w:val="1BDD1420"/>
    <w:rsid w:val="1C5172B6"/>
    <w:rsid w:val="1C55F4D0"/>
    <w:rsid w:val="1CB16487"/>
    <w:rsid w:val="1DA1B3D9"/>
    <w:rsid w:val="1DBC1B52"/>
    <w:rsid w:val="1E401CE5"/>
    <w:rsid w:val="1E5DEEEC"/>
    <w:rsid w:val="1EB0C69D"/>
    <w:rsid w:val="1FCC1428"/>
    <w:rsid w:val="1FF5048B"/>
    <w:rsid w:val="1FF555D9"/>
    <w:rsid w:val="202DDC96"/>
    <w:rsid w:val="20DC0398"/>
    <w:rsid w:val="21623493"/>
    <w:rsid w:val="21C221F5"/>
    <w:rsid w:val="21EAF3F3"/>
    <w:rsid w:val="220E4892"/>
    <w:rsid w:val="223E5931"/>
    <w:rsid w:val="226F01F6"/>
    <w:rsid w:val="2288486B"/>
    <w:rsid w:val="22A521DF"/>
    <w:rsid w:val="22D8D9FE"/>
    <w:rsid w:val="2348ECF5"/>
    <w:rsid w:val="23680F4E"/>
    <w:rsid w:val="2380E646"/>
    <w:rsid w:val="242E6B70"/>
    <w:rsid w:val="2442BCDB"/>
    <w:rsid w:val="24551B29"/>
    <w:rsid w:val="2481FD0A"/>
    <w:rsid w:val="24A40819"/>
    <w:rsid w:val="24F80D7E"/>
    <w:rsid w:val="2588CFFF"/>
    <w:rsid w:val="25EE9906"/>
    <w:rsid w:val="262840BA"/>
    <w:rsid w:val="26326833"/>
    <w:rsid w:val="26950DE0"/>
    <w:rsid w:val="269DD096"/>
    <w:rsid w:val="26D930B5"/>
    <w:rsid w:val="2736536A"/>
    <w:rsid w:val="278BB243"/>
    <w:rsid w:val="27A42218"/>
    <w:rsid w:val="27C90BCC"/>
    <w:rsid w:val="2831D1EE"/>
    <w:rsid w:val="284B9924"/>
    <w:rsid w:val="289DD404"/>
    <w:rsid w:val="28F7278F"/>
    <w:rsid w:val="293917D4"/>
    <w:rsid w:val="293A2C97"/>
    <w:rsid w:val="294D9E6F"/>
    <w:rsid w:val="295EFA64"/>
    <w:rsid w:val="29AEA412"/>
    <w:rsid w:val="29E18557"/>
    <w:rsid w:val="29F89D18"/>
    <w:rsid w:val="2A09F6BA"/>
    <w:rsid w:val="2A2D5E6B"/>
    <w:rsid w:val="2A69129C"/>
    <w:rsid w:val="2B07F2E2"/>
    <w:rsid w:val="2B349D3F"/>
    <w:rsid w:val="2B9A0C17"/>
    <w:rsid w:val="2BD31C52"/>
    <w:rsid w:val="2BFE23A0"/>
    <w:rsid w:val="2C2025A2"/>
    <w:rsid w:val="2C48D296"/>
    <w:rsid w:val="2C8CB860"/>
    <w:rsid w:val="2D1958D2"/>
    <w:rsid w:val="2D3DFF3E"/>
    <w:rsid w:val="2D3FCA33"/>
    <w:rsid w:val="2DBF0FBD"/>
    <w:rsid w:val="2DE10F2B"/>
    <w:rsid w:val="2E572EC0"/>
    <w:rsid w:val="2E8D898F"/>
    <w:rsid w:val="2F45BF07"/>
    <w:rsid w:val="2F9B87D2"/>
    <w:rsid w:val="2FA4AF8C"/>
    <w:rsid w:val="2FDB75C8"/>
    <w:rsid w:val="30E633EB"/>
    <w:rsid w:val="30FD8C06"/>
    <w:rsid w:val="311B6272"/>
    <w:rsid w:val="31368EC0"/>
    <w:rsid w:val="3139866B"/>
    <w:rsid w:val="31701561"/>
    <w:rsid w:val="319AD890"/>
    <w:rsid w:val="31A3FB21"/>
    <w:rsid w:val="31DC50FB"/>
    <w:rsid w:val="31F64A9D"/>
    <w:rsid w:val="32164260"/>
    <w:rsid w:val="324A5E8D"/>
    <w:rsid w:val="33801438"/>
    <w:rsid w:val="33EFA355"/>
    <w:rsid w:val="3435DD76"/>
    <w:rsid w:val="343FDB8F"/>
    <w:rsid w:val="345B8310"/>
    <w:rsid w:val="34A02C26"/>
    <w:rsid w:val="34B3F385"/>
    <w:rsid w:val="34BA74DF"/>
    <w:rsid w:val="357DAE06"/>
    <w:rsid w:val="358D1714"/>
    <w:rsid w:val="35AA57C7"/>
    <w:rsid w:val="35AF53A8"/>
    <w:rsid w:val="35D9E344"/>
    <w:rsid w:val="35ED3B94"/>
    <w:rsid w:val="36133ACF"/>
    <w:rsid w:val="368467A6"/>
    <w:rsid w:val="36D37693"/>
    <w:rsid w:val="3718CB0D"/>
    <w:rsid w:val="37566E16"/>
    <w:rsid w:val="377B0D68"/>
    <w:rsid w:val="37E688CA"/>
    <w:rsid w:val="38118C6B"/>
    <w:rsid w:val="382AF46E"/>
    <w:rsid w:val="3838B748"/>
    <w:rsid w:val="38DAC69E"/>
    <w:rsid w:val="39170048"/>
    <w:rsid w:val="39A68BD1"/>
    <w:rsid w:val="39C6473F"/>
    <w:rsid w:val="3A1D41C8"/>
    <w:rsid w:val="3A2D6A0F"/>
    <w:rsid w:val="3A4EB410"/>
    <w:rsid w:val="3AF3508D"/>
    <w:rsid w:val="3B9BD1CF"/>
    <w:rsid w:val="3BA078B8"/>
    <w:rsid w:val="3BD1ECCE"/>
    <w:rsid w:val="3BD9EEE4"/>
    <w:rsid w:val="3C235140"/>
    <w:rsid w:val="3C365B87"/>
    <w:rsid w:val="3C572086"/>
    <w:rsid w:val="3C69C773"/>
    <w:rsid w:val="3D1D829A"/>
    <w:rsid w:val="3DC4A1C9"/>
    <w:rsid w:val="3DFF5460"/>
    <w:rsid w:val="3E1DF343"/>
    <w:rsid w:val="3E827D9A"/>
    <w:rsid w:val="3ED01B33"/>
    <w:rsid w:val="3F44958B"/>
    <w:rsid w:val="3F81FA39"/>
    <w:rsid w:val="3FC0286F"/>
    <w:rsid w:val="4038C995"/>
    <w:rsid w:val="40E5BE0F"/>
    <w:rsid w:val="40F35A4D"/>
    <w:rsid w:val="40FDB556"/>
    <w:rsid w:val="4106F75E"/>
    <w:rsid w:val="41D5D351"/>
    <w:rsid w:val="420240FB"/>
    <w:rsid w:val="439EF0D8"/>
    <w:rsid w:val="43A755AD"/>
    <w:rsid w:val="44ABB217"/>
    <w:rsid w:val="44FFA9BD"/>
    <w:rsid w:val="451C66B1"/>
    <w:rsid w:val="454C72EC"/>
    <w:rsid w:val="45A9C729"/>
    <w:rsid w:val="4600CC3C"/>
    <w:rsid w:val="46078199"/>
    <w:rsid w:val="46194EA9"/>
    <w:rsid w:val="46225A33"/>
    <w:rsid w:val="469FA5F6"/>
    <w:rsid w:val="470B4700"/>
    <w:rsid w:val="48EE5C2A"/>
    <w:rsid w:val="48EF1409"/>
    <w:rsid w:val="4916413B"/>
    <w:rsid w:val="4948296E"/>
    <w:rsid w:val="49513019"/>
    <w:rsid w:val="4A657CA4"/>
    <w:rsid w:val="4A7872F3"/>
    <w:rsid w:val="4ABF6B38"/>
    <w:rsid w:val="4BE5259A"/>
    <w:rsid w:val="4D70573C"/>
    <w:rsid w:val="4D77C93B"/>
    <w:rsid w:val="4D97170B"/>
    <w:rsid w:val="4E816392"/>
    <w:rsid w:val="4E8CA6FE"/>
    <w:rsid w:val="4EA2E47E"/>
    <w:rsid w:val="4FDC07A1"/>
    <w:rsid w:val="4FF1C737"/>
    <w:rsid w:val="5023AF12"/>
    <w:rsid w:val="5031B09C"/>
    <w:rsid w:val="5075F951"/>
    <w:rsid w:val="50BA7876"/>
    <w:rsid w:val="513F1A0C"/>
    <w:rsid w:val="51FBB89C"/>
    <w:rsid w:val="520E1F76"/>
    <w:rsid w:val="52437CF7"/>
    <w:rsid w:val="524F886C"/>
    <w:rsid w:val="52E090F1"/>
    <w:rsid w:val="533F3C09"/>
    <w:rsid w:val="54631DFA"/>
    <w:rsid w:val="54826140"/>
    <w:rsid w:val="54AC68A4"/>
    <w:rsid w:val="54F07C00"/>
    <w:rsid w:val="55037F04"/>
    <w:rsid w:val="55D57F7E"/>
    <w:rsid w:val="56B4CFD5"/>
    <w:rsid w:val="56BBED23"/>
    <w:rsid w:val="577D8520"/>
    <w:rsid w:val="57FC1971"/>
    <w:rsid w:val="58118DAC"/>
    <w:rsid w:val="591C90D6"/>
    <w:rsid w:val="59554687"/>
    <w:rsid w:val="595F7CA6"/>
    <w:rsid w:val="596D1F14"/>
    <w:rsid w:val="59AA2153"/>
    <w:rsid w:val="5A930909"/>
    <w:rsid w:val="5AF50504"/>
    <w:rsid w:val="5B0B32DF"/>
    <w:rsid w:val="5B203E51"/>
    <w:rsid w:val="5B2DCC77"/>
    <w:rsid w:val="5B7EA711"/>
    <w:rsid w:val="5BEEF113"/>
    <w:rsid w:val="5C228578"/>
    <w:rsid w:val="5DFD6A7E"/>
    <w:rsid w:val="5E370EB2"/>
    <w:rsid w:val="5E63CFBD"/>
    <w:rsid w:val="5E963E10"/>
    <w:rsid w:val="5EB1A0E5"/>
    <w:rsid w:val="60309A8E"/>
    <w:rsid w:val="603FA67F"/>
    <w:rsid w:val="6053BF18"/>
    <w:rsid w:val="60B0CD77"/>
    <w:rsid w:val="60C19799"/>
    <w:rsid w:val="610C1919"/>
    <w:rsid w:val="6247585C"/>
    <w:rsid w:val="627E38E8"/>
    <w:rsid w:val="629AA55F"/>
    <w:rsid w:val="62A4F9A6"/>
    <w:rsid w:val="62A7DD5A"/>
    <w:rsid w:val="62C2E994"/>
    <w:rsid w:val="62CE48B8"/>
    <w:rsid w:val="62D703C1"/>
    <w:rsid w:val="6309FB4D"/>
    <w:rsid w:val="637B969E"/>
    <w:rsid w:val="63B0CC16"/>
    <w:rsid w:val="645DA4C8"/>
    <w:rsid w:val="6504F565"/>
    <w:rsid w:val="66034B80"/>
    <w:rsid w:val="662B9AAB"/>
    <w:rsid w:val="67877D64"/>
    <w:rsid w:val="67F72A21"/>
    <w:rsid w:val="6821D45D"/>
    <w:rsid w:val="68D46ECE"/>
    <w:rsid w:val="691CF635"/>
    <w:rsid w:val="694BA695"/>
    <w:rsid w:val="697E22E7"/>
    <w:rsid w:val="6995DD89"/>
    <w:rsid w:val="6A3520A4"/>
    <w:rsid w:val="6AB7E5D9"/>
    <w:rsid w:val="6B2C800C"/>
    <w:rsid w:val="6B8B866C"/>
    <w:rsid w:val="6C24FAD5"/>
    <w:rsid w:val="6C3B4F15"/>
    <w:rsid w:val="6CD395FC"/>
    <w:rsid w:val="6CF62E5B"/>
    <w:rsid w:val="6D36AFB8"/>
    <w:rsid w:val="6D6E873A"/>
    <w:rsid w:val="6D8F4C25"/>
    <w:rsid w:val="6E7D5992"/>
    <w:rsid w:val="6E81EFF3"/>
    <w:rsid w:val="6E9AE0F5"/>
    <w:rsid w:val="6EE0E5EE"/>
    <w:rsid w:val="6F32ED7C"/>
    <w:rsid w:val="70104EB6"/>
    <w:rsid w:val="70FDE4C3"/>
    <w:rsid w:val="712ED266"/>
    <w:rsid w:val="718249D4"/>
    <w:rsid w:val="71C64178"/>
    <w:rsid w:val="71D21624"/>
    <w:rsid w:val="71FC334E"/>
    <w:rsid w:val="723D9A4B"/>
    <w:rsid w:val="72A58CF1"/>
    <w:rsid w:val="73381987"/>
    <w:rsid w:val="736712C3"/>
    <w:rsid w:val="739C3E78"/>
    <w:rsid w:val="7458AEB5"/>
    <w:rsid w:val="74ACF939"/>
    <w:rsid w:val="74B46477"/>
    <w:rsid w:val="74FD5610"/>
    <w:rsid w:val="75A46999"/>
    <w:rsid w:val="7686960B"/>
    <w:rsid w:val="76996213"/>
    <w:rsid w:val="76B44534"/>
    <w:rsid w:val="76B61178"/>
    <w:rsid w:val="78AF988B"/>
    <w:rsid w:val="78C97508"/>
    <w:rsid w:val="78D397EB"/>
    <w:rsid w:val="79139A92"/>
    <w:rsid w:val="795A2833"/>
    <w:rsid w:val="797B2CA2"/>
    <w:rsid w:val="79853B4C"/>
    <w:rsid w:val="7985CA14"/>
    <w:rsid w:val="798B96C8"/>
    <w:rsid w:val="79BE2588"/>
    <w:rsid w:val="79D97154"/>
    <w:rsid w:val="79F504AE"/>
    <w:rsid w:val="7AD2F7DE"/>
    <w:rsid w:val="7AE05726"/>
    <w:rsid w:val="7AE79FB8"/>
    <w:rsid w:val="7B0DC53B"/>
    <w:rsid w:val="7BC0C129"/>
    <w:rsid w:val="7BC9FF39"/>
    <w:rsid w:val="7BEA8197"/>
    <w:rsid w:val="7DC8DAD4"/>
    <w:rsid w:val="7E0A1933"/>
    <w:rsid w:val="7E27AD8E"/>
    <w:rsid w:val="7E6A695A"/>
    <w:rsid w:val="7EC03186"/>
    <w:rsid w:val="7F4990EB"/>
    <w:rsid w:val="7F891061"/>
    <w:rsid w:val="7FCC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631F6"/>
  <w15:chartTrackingRefBased/>
  <w15:docId w15:val="{C88F898A-FF3F-4C5A-B1D7-46CDCAC1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CF9"/>
  </w:style>
  <w:style w:type="paragraph" w:styleId="Footer">
    <w:name w:val="footer"/>
    <w:basedOn w:val="Normal"/>
    <w:link w:val="FooterChar"/>
    <w:uiPriority w:val="99"/>
    <w:unhideWhenUsed/>
    <w:rsid w:val="00F13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CF9"/>
  </w:style>
  <w:style w:type="table" w:styleId="TableGrid">
    <w:name w:val="Table Grid"/>
    <w:basedOn w:val="TableNormal"/>
    <w:uiPriority w:val="39"/>
    <w:rsid w:val="00F1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4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7F75"/>
    <w:rPr>
      <w:color w:val="808080"/>
    </w:rPr>
  </w:style>
  <w:style w:type="character" w:customStyle="1" w:styleId="FormBox">
    <w:name w:val="Form Box"/>
    <w:basedOn w:val="DefaultParagraphFont"/>
    <w:uiPriority w:val="1"/>
    <w:rsid w:val="009274D9"/>
    <w:rPr>
      <w:rFonts w:ascii="Trefoil Sans" w:hAnsi="Trefoil Sans"/>
      <w:color w:val="auto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2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B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F0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ruehan\Desktop\GoGold2.0RubricTemplateFeb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FB31ECFBEB422EA3940F1F5F1F7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7D924-9F71-4334-AEFB-FCE4A48BCEDA}"/>
      </w:docPartPr>
      <w:docPartBody>
        <w:p w:rsidR="00E4462E" w:rsidRDefault="00B646D4">
          <w:pPr>
            <w:pStyle w:val="F5FB31ECFBEB422EA3940F1F5F1F7E748"/>
          </w:pPr>
          <w:r w:rsidRPr="00DE785E">
            <w:rPr>
              <w:rStyle w:val="PlaceholderText"/>
              <w:rFonts w:ascii="Arial" w:hAnsi="Arial" w:cs="Arial"/>
            </w:rPr>
            <w:t>Click here to enter the reviewer’s name</w:t>
          </w:r>
        </w:p>
      </w:docPartBody>
    </w:docPart>
    <w:docPart>
      <w:docPartPr>
        <w:name w:val="61FC979343CE497785A5D728C2367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7F1CF-8B95-4E3E-B935-B556E05F6C08}"/>
      </w:docPartPr>
      <w:docPartBody>
        <w:p w:rsidR="00E4462E" w:rsidRDefault="00B646D4">
          <w:pPr>
            <w:pStyle w:val="61FC979343CE497785A5D728C23671B88"/>
          </w:pPr>
          <w:r w:rsidRPr="00DE785E">
            <w:rPr>
              <w:rStyle w:val="PlaceholderText"/>
              <w:rFonts w:ascii="Arial" w:hAnsi="Arial" w:cs="Arial"/>
            </w:rPr>
            <w:t>Click here to enter the girl’s name</w:t>
          </w:r>
        </w:p>
      </w:docPartBody>
    </w:docPart>
    <w:docPart>
      <w:docPartPr>
        <w:name w:val="E3AE7CE61D15458192266943E442C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B5F2F-0D93-4229-84C3-DD5EB0A97B9B}"/>
      </w:docPartPr>
      <w:docPartBody>
        <w:p w:rsidR="00B0263A" w:rsidRDefault="0003339C" w:rsidP="0003339C">
          <w:pPr>
            <w:pStyle w:val="E3AE7CE61D15458192266943E442C15A"/>
          </w:pPr>
          <w:r w:rsidRPr="00B30A4A">
            <w:rPr>
              <w:rFonts w:ascii="Arial" w:hAnsi="Arial" w:cs="Arial"/>
              <w:b/>
            </w:rPr>
            <w:t xml:space="preserve"> </w:t>
          </w:r>
          <w:r w:rsidRPr="00B30A4A">
            <w:rPr>
              <w:rStyle w:val="PlaceholderText"/>
              <w:rFonts w:ascii="Arial" w:hAnsi="Arial" w:cs="Arial"/>
            </w:rPr>
            <w:t>Click here to enter additional feedback.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foil 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foil Sans Con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19E"/>
    <w:rsid w:val="0003339C"/>
    <w:rsid w:val="00045033"/>
    <w:rsid w:val="00126F79"/>
    <w:rsid w:val="00151D17"/>
    <w:rsid w:val="001A0D68"/>
    <w:rsid w:val="001A58D6"/>
    <w:rsid w:val="00244EBE"/>
    <w:rsid w:val="00290D98"/>
    <w:rsid w:val="00301B47"/>
    <w:rsid w:val="00332B99"/>
    <w:rsid w:val="00347221"/>
    <w:rsid w:val="00357DD0"/>
    <w:rsid w:val="00365184"/>
    <w:rsid w:val="003D3F2E"/>
    <w:rsid w:val="004A2D66"/>
    <w:rsid w:val="00577551"/>
    <w:rsid w:val="00632F72"/>
    <w:rsid w:val="00657083"/>
    <w:rsid w:val="007B72F7"/>
    <w:rsid w:val="00916AAE"/>
    <w:rsid w:val="00A16269"/>
    <w:rsid w:val="00AD64D9"/>
    <w:rsid w:val="00AE7E32"/>
    <w:rsid w:val="00B0263A"/>
    <w:rsid w:val="00B365D3"/>
    <w:rsid w:val="00B646D4"/>
    <w:rsid w:val="00C1719E"/>
    <w:rsid w:val="00D364C0"/>
    <w:rsid w:val="00D82752"/>
    <w:rsid w:val="00DA0C7C"/>
    <w:rsid w:val="00E4462E"/>
    <w:rsid w:val="00EB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39C"/>
    <w:rPr>
      <w:color w:val="808080"/>
    </w:rPr>
  </w:style>
  <w:style w:type="paragraph" w:customStyle="1" w:styleId="61FC979343CE497785A5D728C23671B88">
    <w:name w:val="61FC979343CE497785A5D728C23671B88"/>
    <w:rPr>
      <w:rFonts w:eastAsiaTheme="minorHAnsi"/>
    </w:rPr>
  </w:style>
  <w:style w:type="paragraph" w:customStyle="1" w:styleId="F5FB31ECFBEB422EA3940F1F5F1F7E748">
    <w:name w:val="F5FB31ECFBEB422EA3940F1F5F1F7E748"/>
    <w:rPr>
      <w:rFonts w:eastAsiaTheme="minorHAnsi"/>
    </w:rPr>
  </w:style>
  <w:style w:type="paragraph" w:customStyle="1" w:styleId="E3AE7CE61D15458192266943E442C15A">
    <w:name w:val="E3AE7CE61D15458192266943E442C15A"/>
    <w:rsid w:val="000333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6E298D"/>
      </a:lt1>
      <a:dk2>
        <a:srgbClr val="004E9A"/>
      </a:dk2>
      <a:lt2>
        <a:srgbClr val="00ABE6"/>
      </a:lt2>
      <a:accent1>
        <a:srgbClr val="00AE58"/>
      </a:accent1>
      <a:accent2>
        <a:srgbClr val="B2D235"/>
      </a:accent2>
      <a:accent3>
        <a:srgbClr val="FDDD00"/>
      </a:accent3>
      <a:accent4>
        <a:srgbClr val="FAA61A"/>
      </a:accent4>
      <a:accent5>
        <a:srgbClr val="EE3124"/>
      </a:accent5>
      <a:accent6>
        <a:srgbClr val="EC008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2ac80d53c2d44c48d2ca5b0e79eeb28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Girl Experience</TermName>
          <TermId xmlns="http://schemas.microsoft.com/office/infopath/2007/PartnerControls">68fcbd08-8f41-4fa1-bf7f-cde8d24f1238</TermId>
        </TermInfo>
      </Terms>
    </d2ac80d53c2d44c48d2ca5b0e79eeb28>
    <k4dacf5aa33a4ba2a70f4787df700f9f xmlns="d47bf323-ee9a-42bd-9545-55770b82aeca">
      <Terms xmlns="http://schemas.microsoft.com/office/infopath/2007/PartnerControls"/>
    </k4dacf5aa33a4ba2a70f4787df700f9f>
    <k47113d2ff334dfda1e5724c5434b50e xmlns="d47bf323-ee9a-42bd-9545-55770b82aeca">
      <Terms xmlns="http://schemas.microsoft.com/office/infopath/2007/PartnerControls"/>
    </k47113d2ff334dfda1e5724c5434b50e>
    <d95e833535f3438a9de1790df64c99bc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34988d27-d44c-4e36-a388-01c80be96d50</TermId>
        </TermInfo>
      </Terms>
    </d95e833535f3438a9de1790df64c99bc>
    <lc877bf343954cbcbdd2a4d8036234e6 xmlns="d47bf323-ee9a-42bd-9545-55770b82aeca">
      <Terms xmlns="http://schemas.microsoft.com/office/infopath/2007/PartnerControls"/>
    </lc877bf343954cbcbdd2a4d8036234e6>
    <ExpirationDate xmlns="d47bf323-ee9a-42bd-9545-55770b82aeca" xsi:nil="true"/>
    <TaxCatchAll xmlns="d47bf323-ee9a-42bd-9545-55770b82aeca">
      <Value>10</Value>
      <Value>24</Value>
      <Value>2</Value>
    </TaxCatchAll>
    <jdac5d86270e4a89ae0d760b4b54e4c8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306990a2-1c68-4be3-8e3e-fdd9af238ad9</TermId>
        </TermInfo>
      </Terms>
    </jdac5d86270e4a89ae0d760b4b54e4c8>
    <k11db424604f42f1baf2b02750a711c2 xmlns="d47bf323-ee9a-42bd-9545-55770b82aeca">
      <Terms xmlns="http://schemas.microsoft.com/office/infopath/2007/PartnerControls"/>
    </k11db424604f42f1baf2b02750a711c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sConnect Document" ma:contentTypeID="0x01010070C43DAE53F2384CA62DA8215B35680100870A26E405B058468CB111B310EFDBD8" ma:contentTypeVersion="47" ma:contentTypeDescription="" ma:contentTypeScope="" ma:versionID="ba6374433629d48049e37c7e7d186508">
  <xsd:schema xmlns:xsd="http://www.w3.org/2001/XMLSchema" xmlns:xs="http://www.w3.org/2001/XMLSchema" xmlns:p="http://schemas.microsoft.com/office/2006/metadata/properties" xmlns:ns2="d47bf323-ee9a-42bd-9545-55770b82aeca" xmlns:ns3="50374967-cedf-49ed-ae7f-f7782202b6fd" xmlns:ns4="5a8b7aab-b824-4797-b0bf-701d90282385" targetNamespace="http://schemas.microsoft.com/office/2006/metadata/properties" ma:root="true" ma:fieldsID="f4dc12da20f158ea7e967859a69b6f65" ns2:_="" ns3:_="" ns4:_="">
    <xsd:import namespace="d47bf323-ee9a-42bd-9545-55770b82aeca"/>
    <xsd:import namespace="50374967-cedf-49ed-ae7f-f7782202b6fd"/>
    <xsd:import namespace="5a8b7aab-b824-4797-b0bf-701d90282385"/>
    <xsd:element name="properties">
      <xsd:complexType>
        <xsd:sequence>
          <xsd:element name="documentManagement">
            <xsd:complexType>
              <xsd:all>
                <xsd:element ref="ns2:k47113d2ff334dfda1e5724c5434b50e" minOccurs="0"/>
                <xsd:element ref="ns2:TaxCatchAll" minOccurs="0"/>
                <xsd:element ref="ns2:TaxCatchAllLabel" minOccurs="0"/>
                <xsd:element ref="ns2:k11db424604f42f1baf2b02750a711c2" minOccurs="0"/>
                <xsd:element ref="ns2:d2ac80d53c2d44c48d2ca5b0e79eeb28" minOccurs="0"/>
                <xsd:element ref="ns2:d95e833535f3438a9de1790df64c99bc" minOccurs="0"/>
                <xsd:element ref="ns2:ExpirationDate" minOccurs="0"/>
                <xsd:element ref="ns2:k4dacf5aa33a4ba2a70f4787df700f9f" minOccurs="0"/>
                <xsd:element ref="ns2:jdac5d86270e4a89ae0d760b4b54e4c8" minOccurs="0"/>
                <xsd:element ref="ns2:lc877bf343954cbcbdd2a4d8036234e6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bf323-ee9a-42bd-9545-55770b82aeca" elementFormDefault="qualified">
    <xsd:import namespace="http://schemas.microsoft.com/office/2006/documentManagement/types"/>
    <xsd:import namespace="http://schemas.microsoft.com/office/infopath/2007/PartnerControls"/>
    <xsd:element name="k47113d2ff334dfda1e5724c5434b50e" ma:index="8" nillable="true" ma:taxonomy="true" ma:internalName="k47113d2ff334dfda1e5724c5434b50e" ma:taxonomyFieldName="Council" ma:displayName="Council" ma:default="" ma:fieldId="{447113d2-ff33-4dfd-a1e5-724c5434b50e}" ma:sspId="c3e6e850-a3d6-443d-bb2b-63dce7c8e1b3" ma:termSetId="2cf8babb-881d-427b-be16-41a1d10e75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5273672-724c-4299-928e-3c42a21e81d5}" ma:internalName="TaxCatchAll" ma:showField="CatchAllData" ma:web="5a8b7aab-b824-4797-b0bf-701d90282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5273672-724c-4299-928e-3c42a21e81d5}" ma:internalName="TaxCatchAllLabel" ma:readOnly="true" ma:showField="CatchAllDataLabel" ma:web="5a8b7aab-b824-4797-b0bf-701d90282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11db424604f42f1baf2b02750a711c2" ma:index="12" nillable="true" ma:taxonomy="true" ma:internalName="k11db424604f42f1baf2b02750a711c2" ma:taxonomyFieldName="Fiscal_x0020_Year" ma:displayName="Fiscal Year" ma:readOnly="false" ma:default="" ma:fieldId="{411db424-604f-42f1-baf2-b02750a711c2}" ma:sspId="c3e6e850-a3d6-443d-bb2b-63dce7c8e1b3" ma:termSetId="6a2024c5-fb0c-4ba6-acbf-2e6f8d1133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ac80d53c2d44c48d2ca5b0e79eeb28" ma:index="14" ma:taxonomy="true" ma:internalName="d2ac80d53c2d44c48d2ca5b0e79eeb28" ma:taxonomyFieldName="Topic" ma:displayName="Topic" ma:readOnly="false" ma:default="" ma:fieldId="{d2ac80d5-3c2d-44c4-8d2c-a5b0e79eeb28}" ma:taxonomyMulti="true" ma:sspId="c3e6e850-a3d6-443d-bb2b-63dce7c8e1b3" ma:termSetId="3136d3f1-5e31-4290-b68c-9f20a984d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5e833535f3438a9de1790df64c99bc" ma:index="16" ma:taxonomy="true" ma:internalName="d95e833535f3438a9de1790df64c99bc" ma:taxonomyFieldName="Year" ma:displayName="Year" ma:default="24;#2020|34988d27-d44c-4e36-a388-01c80be96d50" ma:fieldId="{d95e8335-35f3-438a-9de1-790df64c99bc}" ma:sspId="c3e6e850-a3d6-443d-bb2b-63dce7c8e1b3" ma:termSetId="6a2024c5-fb0c-4ba6-acbf-2e6f8d1133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pirationDate" ma:index="18" nillable="true" ma:displayName="ExpirationDate" ma:format="DateOnly" ma:internalName="ExpirationDate" ma:readOnly="false">
      <xsd:simpleType>
        <xsd:restriction base="dms:DateTime"/>
      </xsd:simpleType>
    </xsd:element>
    <xsd:element name="k4dacf5aa33a4ba2a70f4787df700f9f" ma:index="19" nillable="true" ma:taxonomy="true" ma:internalName="k4dacf5aa33a4ba2a70f4787df700f9f" ma:taxonomyFieldName="Program_x0020_Levels" ma:displayName="Program Levels" ma:default="" ma:fieldId="{44dacf5a-a33a-4ba2-a70f-4787df700f9f}" ma:sspId="c3e6e850-a3d6-443d-bb2b-63dce7c8e1b3" ma:termSetId="688e015f-d5bf-4078-bd40-5b5952583d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ac5d86270e4a89ae0d760b4b54e4c8" ma:index="21" nillable="true" ma:taxonomy="true" ma:internalName="jdac5d86270e4a89ae0d760b4b54e4c8" ma:taxonomyFieldName="Lang" ma:displayName="Lang" ma:default="10;#English|306990a2-1c68-4be3-8e3e-fdd9af238ad9" ma:fieldId="{3dac5d86-270e-4a89-ae0d-760b4b54e4c8}" ma:sspId="c3e6e850-a3d6-443d-bb2b-63dce7c8e1b3" ma:termSetId="cc15c043-fa59-44bf-9a5e-bc6afeff5b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77bf343954cbcbdd2a4d8036234e6" ma:index="23" nillable="true" ma:taxonomy="true" ma:internalName="lc877bf343954cbcbdd2a4d8036234e6" ma:taxonomyFieldName="Audience" ma:displayName="Audience" ma:default="" ma:fieldId="{5c877bf3-4395-4cbc-bdd2-a4d8036234e6}" ma:taxonomyMulti="true" ma:sspId="c3e6e850-a3d6-443d-bb2b-63dce7c8e1b3" ma:termSetId="dde8e194-f749-4df7-a50f-57502500da3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74967-cedf-49ed-ae7f-f7782202b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b7aab-b824-4797-b0bf-701d90282385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3e6e850-a3d6-443d-bb2b-63dce7c8e1b3" ContentTypeId="0x01010070C43DAE53F2384CA62DA8215B3568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A653B-9774-4431-8B2A-C8B9E4034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1D10E-5F31-4292-8A7F-3F223D64F9D1}">
  <ds:schemaRefs>
    <ds:schemaRef ds:uri="http://schemas.microsoft.com/office/2006/metadata/properties"/>
    <ds:schemaRef ds:uri="http://schemas.microsoft.com/office/infopath/2007/PartnerControls"/>
    <ds:schemaRef ds:uri="d47bf323-ee9a-42bd-9545-55770b82aeca"/>
  </ds:schemaRefs>
</ds:datastoreItem>
</file>

<file path=customXml/itemProps3.xml><?xml version="1.0" encoding="utf-8"?>
<ds:datastoreItem xmlns:ds="http://schemas.openxmlformats.org/officeDocument/2006/customXml" ds:itemID="{A7A07B27-EB69-44E6-846C-DABCFA359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bf323-ee9a-42bd-9545-55770b82aeca"/>
    <ds:schemaRef ds:uri="50374967-cedf-49ed-ae7f-f7782202b6fd"/>
    <ds:schemaRef ds:uri="5a8b7aab-b824-4797-b0bf-701d90282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064054-6A64-45CF-95DB-5C0FA341331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11CE387-73DF-4A57-BF8C-AF0ACA26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GoGold2.0RubricTemplateFeb2020</Template>
  <TotalTime>4</TotalTime>
  <Pages>4</Pages>
  <Words>1800</Words>
  <Characters>10261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gsofct</Company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Dawes, Stephanie</dc:creator>
  <cp:keywords/>
  <dc:description/>
  <cp:lastModifiedBy>16232491143</cp:lastModifiedBy>
  <cp:revision>2</cp:revision>
  <cp:lastPrinted>2019-12-11T17:13:00Z</cp:lastPrinted>
  <dcterms:created xsi:type="dcterms:W3CDTF">2022-05-03T01:47:00Z</dcterms:created>
  <dcterms:modified xsi:type="dcterms:W3CDTF">2022-05-03T01:47:00Z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0x01010070C43DAE53F2384CA62DA8215B35680100870A26E405B058468CB111B310EFDBD8</vt:lpwstr>
  </property>
  <property fmtid="{D5CDD505-2E9C-101B-9397-08002B2CF9AE}" pid="3" name="Lang">
    <vt:lpwstr>10;#English|306990a2-1c68-4be3-8e3e-fdd9af238ad9</vt:lpwstr>
  </property>
  <property fmtid="{D5CDD505-2E9C-101B-9397-08002B2CF9AE}" pid="4" name="Topic">
    <vt:lpwstr>2;#Girl Experience|68fcbd08-8f41-4fa1-bf7f-cde8d24f1238</vt:lpwstr>
  </property>
  <property fmtid="{D5CDD505-2E9C-101B-9397-08002B2CF9AE}" pid="5" name="Program Levels">
    <vt:lpwstr/>
  </property>
  <property fmtid="{D5CDD505-2E9C-101B-9397-08002B2CF9AE}" pid="6" name="Year">
    <vt:lpwstr>24;#2020|34988d27-d44c-4e36-a388-01c80be96d50</vt:lpwstr>
  </property>
  <property fmtid="{D5CDD505-2E9C-101B-9397-08002B2CF9AE}" pid="7" name="Council">
    <vt:lpwstr/>
  </property>
  <property fmtid="{D5CDD505-2E9C-101B-9397-08002B2CF9AE}" pid="8" name="Audience">
    <vt:lpwstr/>
  </property>
  <property fmtid="{D5CDD505-2E9C-101B-9397-08002B2CF9AE}" pid="9" name="Fiscal Year">
    <vt:lpwstr/>
  </property>
</Properties>
</file>